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5A48A8" w:rsidRPr="00936E61" w:rsidRDefault="005A48A8" w:rsidP="005A48A8">
            <w:pPr>
              <w:jc w:val="center"/>
              <w:rPr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>федеральное государственное бюджетное учреждение "Национальный медицинский исследовательский центр детской травматологии и ортопедии имени Г.И.Турнера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878FE">
              <w:rPr>
                <w:sz w:val="16"/>
                <w:szCs w:val="16"/>
              </w:rPr>
              <w:t xml:space="preserve">  </w:t>
            </w:r>
            <w:proofErr w:type="gramEnd"/>
            <w:r w:rsidR="004878FE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Лахтинская,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4878FE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0" w:name="invite_number"/>
            <w:bookmarkStart w:id="1" w:name="_GoBack"/>
            <w:bookmarkEnd w:id="0"/>
            <w:bookmarkEnd w:id="1"/>
          </w:p>
        </w:tc>
        <w:tc>
          <w:tcPr>
            <w:tcW w:w="4423" w:type="dxa"/>
          </w:tcPr>
          <w:p w:rsidR="004F2C1C" w:rsidRPr="006E3C83" w:rsidRDefault="004F2C1C" w:rsidP="00372D0F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2" w:name="invite_date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3" w:name="pac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4" w:name="plan_hosp_date"/>
            <w:bookmarkEnd w:id="4"/>
          </w:p>
        </w:tc>
      </w:tr>
      <w:tr w:rsidR="004F2C1C" w:rsidRPr="008A442C">
        <w:tc>
          <w:tcPr>
            <w:tcW w:w="3227" w:type="dxa"/>
          </w:tcPr>
          <w:p w:rsidR="004F2C1C" w:rsidRPr="006E3C83" w:rsidRDefault="00626974" w:rsidP="004F2C1C">
            <w:pPr>
              <w:rPr>
                <w:b/>
                <w:sz w:val="20"/>
                <w:szCs w:val="20"/>
              </w:rPr>
            </w:pPr>
            <w:r w:rsidRPr="00F9387F">
              <w:rPr>
                <w:b/>
                <w:sz w:val="20"/>
                <w:szCs w:val="20"/>
              </w:rPr>
              <w:t>Отделение: Дневной стационар (хирургическое лечение в рамках ОМС)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5" w:name="otd"/>
            <w:bookmarkEnd w:id="5"/>
          </w:p>
        </w:tc>
      </w:tr>
    </w:tbl>
    <w:p w:rsidR="004F2C1C" w:rsidRPr="00936E61" w:rsidRDefault="004F2C1C" w:rsidP="005A48A8">
      <w:pPr>
        <w:spacing w:after="240"/>
        <w:rPr>
          <w:b/>
          <w:sz w:val="18"/>
          <w:szCs w:val="18"/>
        </w:rPr>
      </w:pPr>
      <w:r w:rsidRPr="005A48A8">
        <w:rPr>
          <w:b/>
          <w:sz w:val="22"/>
          <w:szCs w:val="18"/>
        </w:rPr>
        <w:t>При поступлении необходимо иметь при себе следующие документы:</w:t>
      </w:r>
    </w:p>
    <w:p w:rsidR="00E97C4A" w:rsidRPr="005A48A8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bookmarkStart w:id="6" w:name="napr"/>
      <w:bookmarkStart w:id="7" w:name="punkt1"/>
      <w:r w:rsidRPr="00F9387F">
        <w:rPr>
          <w:b/>
          <w:sz w:val="20"/>
          <w:szCs w:val="20"/>
        </w:rPr>
        <w:t>Направление на госпитализацию в счет средств ОМС от районного травматолога-ортопеда (хирурга) по форме № 057/у-04 !!!!! (направление действительно в течение 30 календарных дней)</w:t>
      </w:r>
      <w:r w:rsidRPr="00F9387F">
        <w:rPr>
          <w:sz w:val="20"/>
          <w:szCs w:val="20"/>
        </w:rPr>
        <w:t>.</w:t>
      </w:r>
    </w:p>
    <w:bookmarkEnd w:id="6"/>
    <w:bookmarkEnd w:id="7"/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Свидетельство о рождении ребенка или паспорт, медицинский полис, СНИЛС и их копии; копию свидетельства об инвалидности при наличии.</w:t>
      </w:r>
    </w:p>
    <w:p w:rsidR="002E58D1" w:rsidRPr="005A48A8" w:rsidRDefault="002E58D1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5A48A8">
        <w:rPr>
          <w:sz w:val="20"/>
          <w:szCs w:val="16"/>
        </w:rPr>
        <w:t>Вызов на госп</w:t>
      </w:r>
      <w:r w:rsidR="006E3C83" w:rsidRPr="005A48A8">
        <w:rPr>
          <w:sz w:val="20"/>
          <w:szCs w:val="16"/>
        </w:rPr>
        <w:t xml:space="preserve">итализацию </w:t>
      </w:r>
    </w:p>
    <w:p w:rsidR="002E58D1" w:rsidRPr="005A48A8" w:rsidRDefault="002E58D1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5A48A8">
        <w:rPr>
          <w:sz w:val="20"/>
          <w:szCs w:val="16"/>
        </w:rPr>
        <w:t>Амбулаторную карту ребенка из поликлиники по месту жительства.</w:t>
      </w:r>
    </w:p>
    <w:p w:rsidR="002E58D1" w:rsidRPr="005A48A8" w:rsidRDefault="005A48A8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об отсутствии контактов с больными инфекционными заболеваниями по месту жительства в течение 21 дня до госпитализации (действительна в течение 3-х суток).</w:t>
      </w:r>
    </w:p>
    <w:p w:rsidR="002E58D1" w:rsidRPr="005A48A8" w:rsidRDefault="005A48A8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</w:t>
      </w:r>
      <w:r w:rsidRPr="00F9387F">
        <w:rPr>
          <w:color w:val="FF0000"/>
          <w:sz w:val="20"/>
          <w:szCs w:val="20"/>
        </w:rPr>
        <w:t xml:space="preserve"> </w:t>
      </w:r>
      <w:r w:rsidRPr="00F9387F">
        <w:rPr>
          <w:sz w:val="20"/>
          <w:szCs w:val="20"/>
        </w:rPr>
        <w:t>(действительна в течение 3-х суток).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от педиатра о перенесенных инфекционных заболеваниях, об основном и сопутствующих хронических заболеваниях, об отсутствии противопоказаний к оперативному лечению.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Сведения о прививках (прививочных сертификат или </w:t>
      </w:r>
      <w:proofErr w:type="gramStart"/>
      <w:r w:rsidRPr="00F9387F">
        <w:rPr>
          <w:sz w:val="20"/>
          <w:szCs w:val="20"/>
        </w:rPr>
        <w:t>амбулаторная  карта</w:t>
      </w:r>
      <w:proofErr w:type="gramEnd"/>
      <w:r w:rsidRPr="00F9387F">
        <w:rPr>
          <w:sz w:val="20"/>
          <w:szCs w:val="20"/>
        </w:rPr>
        <w:t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мед.показаниям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Сведения о БЦЖ, ежегодной постановке туберкулиновых проб или диагностике методом T-Spot. Для пациентов в возрасте от 15 до 17 лет включительно - рентгенобследование на туберкулез. При наличии изменений в результатах или отсутствии туберкулиновых проб, диагностики методом T-Spot – заключение фтизиатра (в том числе о наличии тубконтакта, диспансерном учете, возможности пребывания в медицинском учреждении).</w:t>
      </w:r>
    </w:p>
    <w:p w:rsidR="002E58D1" w:rsidRPr="008457F9" w:rsidRDefault="005A48A8" w:rsidP="002543D5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 xml:space="preserve">ЭКГ. При наличии патологических отклонений в результатах ЭКГ – заключение кардиолога (аритмолога) об отсутствии противопоказаний к </w:t>
      </w:r>
      <w:r w:rsidR="008457F9" w:rsidRPr="008457F9">
        <w:rPr>
          <w:sz w:val="20"/>
          <w:szCs w:val="20"/>
        </w:rPr>
        <w:t>хирургическому лечению – 1 месяц</w:t>
      </w:r>
      <w:r w:rsidRPr="00F9387F">
        <w:rPr>
          <w:sz w:val="20"/>
          <w:szCs w:val="20"/>
        </w:rPr>
        <w:t>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Биохимический анализ крови – АЛТ, общий билирубин, общий белок, глюкоза, мочевина, креатинин, калий, натрий – срок не более 14 дней.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Кровь на маркеры гепатитов </w:t>
      </w:r>
      <w:r w:rsidRPr="00F9387F">
        <w:rPr>
          <w:sz w:val="20"/>
          <w:szCs w:val="20"/>
          <w:lang w:val="en-US"/>
        </w:rPr>
        <w:t>HBsAg</w:t>
      </w:r>
      <w:r w:rsidRPr="00F9387F">
        <w:rPr>
          <w:sz w:val="20"/>
          <w:szCs w:val="20"/>
        </w:rPr>
        <w:t xml:space="preserve"> или </w:t>
      </w:r>
      <w:r w:rsidRPr="00F9387F">
        <w:rPr>
          <w:sz w:val="20"/>
          <w:szCs w:val="20"/>
          <w:lang w:val="en-US"/>
        </w:rPr>
        <w:t>HBV</w:t>
      </w:r>
      <w:r w:rsidRPr="00F9387F">
        <w:rPr>
          <w:sz w:val="20"/>
          <w:szCs w:val="20"/>
        </w:rPr>
        <w:t xml:space="preserve"> (ПЦР), </w:t>
      </w:r>
      <w:r w:rsidRPr="00F9387F">
        <w:rPr>
          <w:sz w:val="20"/>
          <w:szCs w:val="20"/>
          <w:lang w:val="en-US"/>
        </w:rPr>
        <w:t>anti</w:t>
      </w:r>
      <w:r w:rsidRPr="00F9387F">
        <w:rPr>
          <w:sz w:val="20"/>
          <w:szCs w:val="20"/>
        </w:rPr>
        <w:t>-</w:t>
      </w:r>
      <w:r w:rsidRPr="00F9387F">
        <w:rPr>
          <w:sz w:val="20"/>
          <w:szCs w:val="20"/>
          <w:lang w:val="en-US"/>
        </w:rPr>
        <w:t>HCV</w:t>
      </w:r>
      <w:r w:rsidRPr="00F9387F">
        <w:rPr>
          <w:sz w:val="20"/>
          <w:szCs w:val="20"/>
        </w:rPr>
        <w:t xml:space="preserve"> или </w:t>
      </w:r>
      <w:r w:rsidRPr="00F9387F">
        <w:rPr>
          <w:sz w:val="20"/>
          <w:szCs w:val="20"/>
          <w:lang w:val="en-US"/>
        </w:rPr>
        <w:t>HCV</w:t>
      </w:r>
      <w:r w:rsidRPr="00F9387F">
        <w:rPr>
          <w:sz w:val="20"/>
          <w:szCs w:val="20"/>
        </w:rPr>
        <w:t xml:space="preserve"> РНК (ПЦР) (срок годности 3 месяца).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 xml:space="preserve">Кровь на </w:t>
      </w:r>
      <w:r w:rsidRPr="00F9387F">
        <w:rPr>
          <w:sz w:val="20"/>
          <w:szCs w:val="20"/>
          <w:lang w:val="en-US"/>
        </w:rPr>
        <w:t>RW</w:t>
      </w:r>
      <w:r w:rsidRPr="00F9387F">
        <w:rPr>
          <w:sz w:val="20"/>
          <w:szCs w:val="20"/>
        </w:rPr>
        <w:t xml:space="preserve"> (срок годности 1 мес).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Клинический анализ крови + тромбоциты, время свертывания крови, длительность кровотечения – срок не более 14 дней.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Коагулограмма (АПТВ / АЧТВ, МНО) – срок до 14 дней.</w:t>
      </w:r>
    </w:p>
    <w:p w:rsidR="005A48A8" w:rsidRPr="008457F9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 w:rsidRPr="008457F9">
        <w:rPr>
          <w:sz w:val="20"/>
          <w:szCs w:val="20"/>
        </w:rPr>
        <w:t>Анализ крови на группу и Rh-фактор – 3 месяца.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Клинический анализ мочи – срок до 14 дней.</w:t>
      </w:r>
    </w:p>
    <w:p w:rsidR="008457F9" w:rsidRPr="00F9387F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Соскоб на </w:t>
      </w:r>
      <w:r w:rsidRPr="008457F9">
        <w:rPr>
          <w:sz w:val="20"/>
          <w:szCs w:val="20"/>
        </w:rPr>
        <w:t>энтеробиоз – 14 дней</w:t>
      </w:r>
      <w:r>
        <w:rPr>
          <w:sz w:val="20"/>
          <w:szCs w:val="20"/>
          <w:lang w:val="en-US"/>
        </w:rPr>
        <w:t>.</w:t>
      </w:r>
    </w:p>
    <w:p w:rsidR="008457F9" w:rsidRPr="00F9387F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Анализ кала </w:t>
      </w:r>
      <w:proofErr w:type="gramStart"/>
      <w:r>
        <w:rPr>
          <w:sz w:val="20"/>
          <w:szCs w:val="20"/>
        </w:rPr>
        <w:t xml:space="preserve">на </w:t>
      </w:r>
      <w:r w:rsidRPr="008457F9">
        <w:rPr>
          <w:sz w:val="20"/>
          <w:szCs w:val="20"/>
        </w:rPr>
        <w:t>гельминты</w:t>
      </w:r>
      <w:proofErr w:type="gramEnd"/>
      <w:r w:rsidRPr="008457F9">
        <w:rPr>
          <w:sz w:val="20"/>
          <w:szCs w:val="20"/>
        </w:rPr>
        <w:t xml:space="preserve"> – 14 дней.</w:t>
      </w:r>
    </w:p>
    <w:p w:rsidR="005A48A8" w:rsidRDefault="005A48A8" w:rsidP="007760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F9387F">
        <w:rPr>
          <w:sz w:val="20"/>
          <w:szCs w:val="20"/>
        </w:rPr>
        <w:t xml:space="preserve">Если ребенок состоит на диспансерном учете – допуск к операции от специалистов, наблюдающих ребенка. При наличии хронических заболеваний – заключение с указанием частоты обострений, длительности периода ремиссии и рекомендациями по ведению ребенка в </w:t>
      </w:r>
      <w:proofErr w:type="gramStart"/>
      <w:r w:rsidRPr="00F9387F">
        <w:rPr>
          <w:sz w:val="20"/>
          <w:szCs w:val="20"/>
        </w:rPr>
        <w:t>до- и</w:t>
      </w:r>
      <w:proofErr w:type="gramEnd"/>
      <w:r w:rsidRPr="00F9387F">
        <w:rPr>
          <w:sz w:val="20"/>
          <w:szCs w:val="20"/>
        </w:rPr>
        <w:t xml:space="preserve"> послеоперационном периодах.</w:t>
      </w:r>
    </w:p>
    <w:p w:rsidR="008457F9" w:rsidRDefault="008457F9" w:rsidP="008457F9">
      <w:pPr>
        <w:numPr>
          <w:ilvl w:val="0"/>
          <w:numId w:val="1"/>
        </w:numPr>
        <w:ind w:left="714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Пациенту и сопровождающему его лицу рекомендовано иметь лабораторное исследование (выполненное не ранее 7 календарных дней до поступления на госпитализацию) биологического материала пациента и сопровождающего его лица (мазок из носо- и ротоглотки) на наличие новой коронавирусной инфекции COVID-19 методом амплификации нуклеиновых кислот.</w:t>
      </w:r>
    </w:p>
    <w:p w:rsidR="005A48A8" w:rsidRPr="005A48A8" w:rsidRDefault="005A48A8" w:rsidP="005A48A8">
      <w:pPr>
        <w:ind w:left="284"/>
        <w:jc w:val="both"/>
        <w:rPr>
          <w:b/>
          <w:sz w:val="20"/>
          <w:szCs w:val="20"/>
        </w:rPr>
      </w:pPr>
      <w:r w:rsidRPr="005A48A8">
        <w:rPr>
          <w:b/>
          <w:sz w:val="20"/>
          <w:szCs w:val="20"/>
        </w:rPr>
        <w:t>Родителям необходимо иметь при себе: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Паспорт и его копию.</w:t>
      </w:r>
    </w:p>
    <w:p w:rsidR="002E58D1" w:rsidRPr="005A48A8" w:rsidRDefault="005A48A8" w:rsidP="005A48A8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Флюорографию органов грудной клетки (результаты действительны в течение 1 года).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8" w:name="note"/>
            <w:bookmarkEnd w:id="8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8457F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21CF9"/>
    <w:multiLevelType w:val="hybridMultilevel"/>
    <w:tmpl w:val="83DAEBD6"/>
    <w:lvl w:ilvl="0" w:tplc="F63E57F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6C"/>
    <w:rsid w:val="00014106"/>
    <w:rsid w:val="000768C4"/>
    <w:rsid w:val="000D4F8A"/>
    <w:rsid w:val="0016093E"/>
    <w:rsid w:val="001F146B"/>
    <w:rsid w:val="002543D5"/>
    <w:rsid w:val="00284DC6"/>
    <w:rsid w:val="00292679"/>
    <w:rsid w:val="002A51E7"/>
    <w:rsid w:val="002E58D1"/>
    <w:rsid w:val="00324B3C"/>
    <w:rsid w:val="00372D0F"/>
    <w:rsid w:val="004552E4"/>
    <w:rsid w:val="004878FE"/>
    <w:rsid w:val="004B7734"/>
    <w:rsid w:val="004F2C1C"/>
    <w:rsid w:val="0055628A"/>
    <w:rsid w:val="00567B6B"/>
    <w:rsid w:val="00577CB6"/>
    <w:rsid w:val="005A1C42"/>
    <w:rsid w:val="005A48A8"/>
    <w:rsid w:val="005D3787"/>
    <w:rsid w:val="00626974"/>
    <w:rsid w:val="00633CAB"/>
    <w:rsid w:val="006C5B29"/>
    <w:rsid w:val="006D757B"/>
    <w:rsid w:val="006E3C83"/>
    <w:rsid w:val="00736E5A"/>
    <w:rsid w:val="00776001"/>
    <w:rsid w:val="008457F9"/>
    <w:rsid w:val="00887337"/>
    <w:rsid w:val="008D3E79"/>
    <w:rsid w:val="0090443C"/>
    <w:rsid w:val="00936E61"/>
    <w:rsid w:val="00941679"/>
    <w:rsid w:val="00A75200"/>
    <w:rsid w:val="00B5158C"/>
    <w:rsid w:val="00BC48C3"/>
    <w:rsid w:val="00BF31CB"/>
    <w:rsid w:val="00C24750"/>
    <w:rsid w:val="00C32C42"/>
    <w:rsid w:val="00CD1FDC"/>
    <w:rsid w:val="00D0112E"/>
    <w:rsid w:val="00D15989"/>
    <w:rsid w:val="00D333A8"/>
    <w:rsid w:val="00D841EF"/>
    <w:rsid w:val="00D94CC8"/>
    <w:rsid w:val="00DE2EAC"/>
    <w:rsid w:val="00E13899"/>
    <w:rsid w:val="00E97C4A"/>
    <w:rsid w:val="00EC005D"/>
    <w:rsid w:val="00F02BFA"/>
    <w:rsid w:val="00F1236C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5D5B-3274-4C93-A3E5-A0B9693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3;&#1080;&#1088;_&#1086;&#1084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вызов_дн_стац_хир_омс.dot</Template>
  <TotalTime>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4508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2021-09-29T12:20:00Z</dcterms:created>
  <dcterms:modified xsi:type="dcterms:W3CDTF">2021-09-29T12:20:00Z</dcterms:modified>
</cp:coreProperties>
</file>