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C07F9F" w:rsidRPr="00936E61" w:rsidRDefault="00C07F9F" w:rsidP="00C07F9F">
            <w:pPr>
              <w:jc w:val="center"/>
              <w:rPr>
                <w:sz w:val="20"/>
                <w:szCs w:val="20"/>
              </w:rPr>
            </w:pPr>
            <w:r w:rsidRPr="0027274A">
              <w:rPr>
                <w:b/>
                <w:bCs/>
                <w:sz w:val="20"/>
                <w:szCs w:val="20"/>
              </w:rPr>
              <w:t>федеральное государственное бюджетное учреждение "Национальный медицинский исследовательский центр детской травматологии и ортопедии имени Г.И.Турнера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2F03F8">
              <w:rPr>
                <w:sz w:val="16"/>
                <w:szCs w:val="16"/>
              </w:rPr>
              <w:t xml:space="preserve">  </w:t>
            </w:r>
            <w:proofErr w:type="gramEnd"/>
            <w:r w:rsidR="002F03F8">
              <w:rPr>
                <w:sz w:val="16"/>
                <w:szCs w:val="16"/>
              </w:rPr>
              <w:t xml:space="preserve">   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Лахтинская,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2F03F8">
              <w:rPr>
                <w:b/>
                <w:sz w:val="16"/>
                <w:szCs w:val="16"/>
              </w:rPr>
              <w:t>507</w:t>
            </w:r>
            <w:r w:rsidRPr="006E3C83">
              <w:rPr>
                <w:b/>
                <w:sz w:val="16"/>
                <w:szCs w:val="16"/>
              </w:rPr>
              <w:t>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4F2C1C">
            <w:r>
              <w:t xml:space="preserve">№  </w:t>
            </w:r>
            <w:bookmarkStart w:id="0" w:name="invite_number"/>
            <w:bookmarkEnd w:id="0"/>
          </w:p>
        </w:tc>
        <w:tc>
          <w:tcPr>
            <w:tcW w:w="4423" w:type="dxa"/>
          </w:tcPr>
          <w:p w:rsidR="004F2C1C" w:rsidRPr="006E3C83" w:rsidRDefault="004F2C1C" w:rsidP="005179E1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  <w:bookmarkStart w:id="1" w:name="invite_date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2" w:name="pac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3" w:name="plan_hosp_date"/>
            <w:bookmarkEnd w:id="3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0904F4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  <w:r w:rsidR="006E3C83">
              <w:rPr>
                <w:b/>
                <w:sz w:val="20"/>
                <w:szCs w:val="20"/>
              </w:rPr>
              <w:t xml:space="preserve"> </w:t>
            </w:r>
            <w:r w:rsidR="000904F4">
              <w:rPr>
                <w:b/>
                <w:sz w:val="20"/>
                <w:szCs w:val="20"/>
              </w:rPr>
              <w:t>Дневной стационар (</w:t>
            </w:r>
            <w:r w:rsidR="000904F4" w:rsidRPr="00BE3ED0">
              <w:rPr>
                <w:b/>
                <w:sz w:val="20"/>
                <w:szCs w:val="20"/>
              </w:rPr>
              <w:t>реабилитационное лечение в рамках ОМС</w:t>
            </w:r>
            <w:r w:rsidR="000904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44" w:type="dxa"/>
            <w:gridSpan w:val="2"/>
          </w:tcPr>
          <w:p w:rsidR="004F2C1C" w:rsidRPr="006E3C83" w:rsidRDefault="0092262E" w:rsidP="005179E1">
            <w:pPr>
              <w:rPr>
                <w:b/>
                <w:sz w:val="20"/>
                <w:szCs w:val="20"/>
              </w:rPr>
            </w:pPr>
            <w:bookmarkStart w:id="4" w:name="otd"/>
            <w:bookmarkStart w:id="5" w:name="diagnos"/>
            <w:bookmarkEnd w:id="4"/>
            <w:r>
              <w:rPr>
                <w:b/>
                <w:sz w:val="20"/>
                <w:szCs w:val="20"/>
              </w:rPr>
              <w:t>Дневной стационар</w:t>
            </w:r>
            <w:r w:rsidR="004F2C1C" w:rsidRPr="006E3C83">
              <w:rPr>
                <w:b/>
                <w:sz w:val="20"/>
                <w:szCs w:val="20"/>
              </w:rPr>
              <w:t xml:space="preserve"> </w:t>
            </w:r>
            <w:bookmarkStart w:id="6" w:name="_GoBack"/>
            <w:bookmarkEnd w:id="5"/>
            <w:bookmarkEnd w:id="6"/>
          </w:p>
        </w:tc>
      </w:tr>
    </w:tbl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E97C4A" w:rsidRPr="000904F4" w:rsidRDefault="00E97C4A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bookmarkStart w:id="7" w:name="napr"/>
      <w:bookmarkStart w:id="8" w:name="punkt1"/>
      <w:r w:rsidRPr="000904F4">
        <w:rPr>
          <w:sz w:val="18"/>
          <w:szCs w:val="16"/>
        </w:rPr>
        <w:t>Направление на госпитализацию в счет средств ОМС от районного травматолога-ортопеда (хирурга) по ф</w:t>
      </w:r>
      <w:r w:rsidR="00292679" w:rsidRPr="000904F4">
        <w:rPr>
          <w:sz w:val="18"/>
          <w:szCs w:val="16"/>
        </w:rPr>
        <w:t>орме №</w:t>
      </w:r>
      <w:r w:rsidRPr="000904F4">
        <w:rPr>
          <w:sz w:val="18"/>
          <w:szCs w:val="16"/>
        </w:rPr>
        <w:t>057/у-04</w:t>
      </w:r>
      <w:r w:rsidR="00567B6B" w:rsidRPr="000904F4">
        <w:rPr>
          <w:sz w:val="18"/>
          <w:szCs w:val="16"/>
        </w:rPr>
        <w:t xml:space="preserve"> !!!!! (направление действительно в течение 30 календарных дней)</w:t>
      </w:r>
    </w:p>
    <w:bookmarkEnd w:id="7"/>
    <w:bookmarkEnd w:id="8"/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Свидетельство о рождении ребенка или паспорт, медицинский полис, СНИЛС и их копии; копию свидетельства об инвалидности при наличии.</w:t>
      </w:r>
    </w:p>
    <w:p w:rsidR="002E58D1" w:rsidRPr="000904F4" w:rsidRDefault="002E58D1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0904F4">
        <w:rPr>
          <w:sz w:val="18"/>
          <w:szCs w:val="16"/>
        </w:rPr>
        <w:t>Вызов на госп</w:t>
      </w:r>
      <w:r w:rsidR="006E3C83" w:rsidRPr="000904F4">
        <w:rPr>
          <w:sz w:val="18"/>
          <w:szCs w:val="16"/>
        </w:rPr>
        <w:t xml:space="preserve">итализацию </w:t>
      </w:r>
    </w:p>
    <w:p w:rsidR="002E58D1" w:rsidRPr="000904F4" w:rsidRDefault="002E58D1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0904F4">
        <w:rPr>
          <w:sz w:val="18"/>
          <w:szCs w:val="16"/>
        </w:rPr>
        <w:t>Амбулаторную карту ребенка из поликлиники по месту жительства.</w:t>
      </w:r>
    </w:p>
    <w:p w:rsidR="002E58D1" w:rsidRPr="000904F4" w:rsidRDefault="00941679" w:rsidP="000904F4">
      <w:pPr>
        <w:numPr>
          <w:ilvl w:val="0"/>
          <w:numId w:val="1"/>
        </w:numPr>
        <w:tabs>
          <w:tab w:val="clear" w:pos="720"/>
          <w:tab w:val="num" w:pos="567"/>
        </w:tabs>
        <w:spacing w:line="14" w:lineRule="atLeast"/>
        <w:ind w:left="426"/>
        <w:contextualSpacing/>
        <w:jc w:val="both"/>
        <w:rPr>
          <w:sz w:val="18"/>
          <w:szCs w:val="16"/>
        </w:rPr>
      </w:pPr>
      <w:r w:rsidRPr="000904F4">
        <w:rPr>
          <w:sz w:val="18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spacing w:line="14" w:lineRule="atLeast"/>
        <w:ind w:left="426"/>
        <w:contextualSpacing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Справку об отсутствии карантина в детском образовательном учреждении (ДОУ, школа, средне-специальное учебное заведение, ВУЗ и т.д.) – за последний 21 день (действительна в течение 3-х суток).</w:t>
      </w:r>
    </w:p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Справку от педиатра о перенесенных инфекционных заболеваниях, об основном и сопутствующих хронических заболеваниях.</w:t>
      </w:r>
    </w:p>
    <w:p w:rsidR="00284DC6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 xml:space="preserve">Сведения о прививках (прививочных сертификат или </w:t>
      </w:r>
      <w:proofErr w:type="gramStart"/>
      <w:r w:rsidRPr="00BE3ED0">
        <w:rPr>
          <w:sz w:val="18"/>
          <w:szCs w:val="18"/>
        </w:rPr>
        <w:t>амбулаторная  карта</w:t>
      </w:r>
      <w:proofErr w:type="gramEnd"/>
      <w:r w:rsidRPr="00BE3ED0">
        <w:rPr>
          <w:sz w:val="18"/>
          <w:szCs w:val="18"/>
        </w:rPr>
        <w:t>) в соответствии с Национальным календарем профилактических прививок РФ. При отсутствии прививок – справка из поликлиники по месту жительства о причинах их отсутствия (медицинской отвод по мед.показаниям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ОПВ – за 60 дней до даты госпитализации).</w:t>
      </w:r>
    </w:p>
    <w:p w:rsidR="00284DC6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Сведения о БЦЖ, ежегодной постановке туберкулиновых проб или диагностике методом T-Spot. Для пациентов в возрасте от 15 до 17 лет включительно - рентгенобследование на туберкулез. При наличии изменений в результатах или отсутствии туберкулиновых проб, диагностики методом T-Spot – заключение фтизиатра (в том числе о наличии тубконтакта, диспансерном учете, возможности пребывания в медицинском учреждении).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Биохимический анализ крови – АЛТ – срок не более 14 дней.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Клинический анализ крови – срок не более 14 дней.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Клинический анализ мочи – срок до 14 дней.</w:t>
      </w:r>
    </w:p>
    <w:p w:rsidR="00C661AC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Соскоб на </w:t>
      </w:r>
      <w:r w:rsidRPr="00C661AC">
        <w:rPr>
          <w:sz w:val="18"/>
          <w:szCs w:val="18"/>
        </w:rPr>
        <w:t xml:space="preserve">энтеробиоз – </w:t>
      </w:r>
      <w:r w:rsidRPr="00BE3ED0">
        <w:rPr>
          <w:sz w:val="18"/>
          <w:szCs w:val="18"/>
        </w:rPr>
        <w:t xml:space="preserve">срок не более </w:t>
      </w:r>
      <w:r w:rsidRPr="00C661AC">
        <w:rPr>
          <w:sz w:val="18"/>
          <w:szCs w:val="18"/>
        </w:rPr>
        <w:t>14 дней</w:t>
      </w:r>
    </w:p>
    <w:p w:rsidR="00C661AC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Анализ кала </w:t>
      </w:r>
      <w:proofErr w:type="gramStart"/>
      <w:r>
        <w:rPr>
          <w:sz w:val="18"/>
          <w:szCs w:val="18"/>
        </w:rPr>
        <w:t xml:space="preserve">на </w:t>
      </w:r>
      <w:r w:rsidRPr="00C661AC">
        <w:rPr>
          <w:sz w:val="18"/>
          <w:szCs w:val="18"/>
        </w:rPr>
        <w:t>гельминты</w:t>
      </w:r>
      <w:proofErr w:type="gramEnd"/>
      <w:r w:rsidRPr="00C661AC">
        <w:rPr>
          <w:sz w:val="18"/>
          <w:szCs w:val="18"/>
        </w:rPr>
        <w:t xml:space="preserve"> – </w:t>
      </w:r>
      <w:r w:rsidRPr="00BE3ED0">
        <w:rPr>
          <w:sz w:val="18"/>
          <w:szCs w:val="18"/>
        </w:rPr>
        <w:t xml:space="preserve">срок не более </w:t>
      </w:r>
      <w:r w:rsidRPr="00C661AC">
        <w:rPr>
          <w:sz w:val="18"/>
          <w:szCs w:val="18"/>
        </w:rPr>
        <w:t>14 дней</w:t>
      </w:r>
    </w:p>
    <w:p w:rsidR="00F11AF6" w:rsidRPr="00F11AF6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sz w:val="18"/>
          <w:szCs w:val="18"/>
        </w:rPr>
      </w:pPr>
      <w:r w:rsidRPr="00F11AF6">
        <w:rPr>
          <w:b/>
          <w:sz w:val="18"/>
          <w:szCs w:val="18"/>
        </w:rPr>
        <w:t>Пациент</w:t>
      </w:r>
      <w:r>
        <w:rPr>
          <w:b/>
          <w:sz w:val="18"/>
          <w:szCs w:val="18"/>
        </w:rPr>
        <w:t>у и сопровождающему его лицу рекомендовано</w:t>
      </w:r>
      <w:r w:rsidRPr="00F11AF6">
        <w:rPr>
          <w:b/>
          <w:sz w:val="18"/>
          <w:szCs w:val="18"/>
        </w:rPr>
        <w:t xml:space="preserve"> иметь лабораторное исследование (выполненное не ранее 7 календарных дней до поступления на госпитализацию) биологического материала пациента и сопровождающего его лица (мазок из носо- и ротоглотки) на наличие новой коронавирусной инфекции COVID-19 методом амплификации нуклеиновых кислот.</w:t>
      </w:r>
    </w:p>
    <w:p w:rsidR="00F11AF6" w:rsidRPr="000904F4" w:rsidRDefault="00F11AF6" w:rsidP="00F11AF6">
      <w:pPr>
        <w:ind w:left="66"/>
        <w:jc w:val="both"/>
        <w:rPr>
          <w:sz w:val="18"/>
          <w:szCs w:val="18"/>
        </w:rPr>
      </w:pPr>
    </w:p>
    <w:p w:rsidR="006C5B29" w:rsidRPr="000904F4" w:rsidRDefault="006C5B29" w:rsidP="000904F4">
      <w:pPr>
        <w:tabs>
          <w:tab w:val="num" w:pos="567"/>
        </w:tabs>
        <w:ind w:left="426"/>
        <w:jc w:val="both"/>
        <w:rPr>
          <w:sz w:val="18"/>
          <w:szCs w:val="16"/>
        </w:rPr>
      </w:pPr>
    </w:p>
    <w:p w:rsidR="00BF0504" w:rsidRPr="00C661AC" w:rsidRDefault="00BF0504" w:rsidP="00D9625B">
      <w:pPr>
        <w:jc w:val="both"/>
        <w:rPr>
          <w:b/>
          <w:sz w:val="18"/>
          <w:szCs w:val="18"/>
        </w:rPr>
      </w:pPr>
      <w:r w:rsidRPr="00C661AC">
        <w:rPr>
          <w:b/>
          <w:sz w:val="18"/>
          <w:szCs w:val="18"/>
        </w:rPr>
        <w:t>Родителям необходимо иметь при себе:</w:t>
      </w:r>
    </w:p>
    <w:p w:rsidR="00BF0504" w:rsidRPr="00BE3ED0" w:rsidRDefault="00BF0504" w:rsidP="00D9625B">
      <w:pPr>
        <w:numPr>
          <w:ilvl w:val="0"/>
          <w:numId w:val="7"/>
        </w:numPr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Паспорт и его копию.</w:t>
      </w:r>
    </w:p>
    <w:p w:rsidR="00BF0504" w:rsidRDefault="00BF0504" w:rsidP="00BF0504">
      <w:pPr>
        <w:numPr>
          <w:ilvl w:val="0"/>
          <w:numId w:val="7"/>
        </w:numPr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Флюорографию органов грудной клетки (результаты действительны в течение 1 года).</w:t>
      </w:r>
    </w:p>
    <w:p w:rsidR="00BF0504" w:rsidRPr="00BE3ED0" w:rsidRDefault="00BF0504" w:rsidP="00BF0504">
      <w:pPr>
        <w:ind w:left="426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9" w:name="note"/>
            <w:bookmarkEnd w:id="9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E1389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7D3D08"/>
    <w:multiLevelType w:val="hybridMultilevel"/>
    <w:tmpl w:val="CCA09D8C"/>
    <w:lvl w:ilvl="0" w:tplc="744038A8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F2FD2"/>
    <w:multiLevelType w:val="hybridMultilevel"/>
    <w:tmpl w:val="B6C068A8"/>
    <w:lvl w:ilvl="0" w:tplc="20F002F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2E"/>
    <w:rsid w:val="00017095"/>
    <w:rsid w:val="000904F4"/>
    <w:rsid w:val="000C7D5E"/>
    <w:rsid w:val="000D4F8A"/>
    <w:rsid w:val="0016093E"/>
    <w:rsid w:val="001F146B"/>
    <w:rsid w:val="002543D5"/>
    <w:rsid w:val="00284DC6"/>
    <w:rsid w:val="00287FA5"/>
    <w:rsid w:val="00292679"/>
    <w:rsid w:val="002A51E7"/>
    <w:rsid w:val="002E58D1"/>
    <w:rsid w:val="002F03F8"/>
    <w:rsid w:val="004B7734"/>
    <w:rsid w:val="004F2C1C"/>
    <w:rsid w:val="005179E1"/>
    <w:rsid w:val="00567B6B"/>
    <w:rsid w:val="00577CB6"/>
    <w:rsid w:val="005A1C42"/>
    <w:rsid w:val="00633CAB"/>
    <w:rsid w:val="00657D8A"/>
    <w:rsid w:val="006C5B29"/>
    <w:rsid w:val="006D757B"/>
    <w:rsid w:val="006E3C83"/>
    <w:rsid w:val="00887337"/>
    <w:rsid w:val="008D3E79"/>
    <w:rsid w:val="0092262E"/>
    <w:rsid w:val="00936E61"/>
    <w:rsid w:val="00941679"/>
    <w:rsid w:val="009A3ED8"/>
    <w:rsid w:val="00A75200"/>
    <w:rsid w:val="00B5158C"/>
    <w:rsid w:val="00BC48C3"/>
    <w:rsid w:val="00BF0504"/>
    <w:rsid w:val="00BF31CB"/>
    <w:rsid w:val="00C02B7A"/>
    <w:rsid w:val="00C07F9F"/>
    <w:rsid w:val="00C24750"/>
    <w:rsid w:val="00C32C42"/>
    <w:rsid w:val="00C64688"/>
    <w:rsid w:val="00C661AC"/>
    <w:rsid w:val="00CD1FDC"/>
    <w:rsid w:val="00D333A8"/>
    <w:rsid w:val="00D72E74"/>
    <w:rsid w:val="00D841EF"/>
    <w:rsid w:val="00D9625B"/>
    <w:rsid w:val="00DE2EAC"/>
    <w:rsid w:val="00E13899"/>
    <w:rsid w:val="00E97C4A"/>
    <w:rsid w:val="00EC005D"/>
    <w:rsid w:val="00F02BFA"/>
    <w:rsid w:val="00F11AF6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8337E-6DF9-4D83-BF84-DA8A7617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0;&#1077;&#1088;&#1072;&#1087;_&#1086;&#1084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вызов_дн_стац_терап_омс.dot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3666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2021-09-29T12:22:00Z</dcterms:created>
  <dcterms:modified xsi:type="dcterms:W3CDTF">2021-09-29T12:22:00Z</dcterms:modified>
</cp:coreProperties>
</file>