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BE7911" w:rsidRPr="00BE7911" w:rsidRDefault="00BE7911" w:rsidP="004F2C1C">
            <w:pPr>
              <w:jc w:val="center"/>
              <w:rPr>
                <w:b/>
                <w:sz w:val="18"/>
                <w:szCs w:val="18"/>
              </w:rPr>
            </w:pPr>
            <w:r w:rsidRPr="00BE7911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BE7911">
              <w:rPr>
                <w:b/>
                <w:sz w:val="18"/>
                <w:szCs w:val="18"/>
              </w:rPr>
              <w:t>ортопедии  имени</w:t>
            </w:r>
            <w:proofErr w:type="gramEnd"/>
            <w:r w:rsidRPr="00BE7911">
              <w:rPr>
                <w:b/>
                <w:sz w:val="18"/>
                <w:szCs w:val="18"/>
              </w:rPr>
              <w:t xml:space="preserve"> Г.И.Турнера»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>
              <w:rPr>
                <w:sz w:val="16"/>
                <w:szCs w:val="16"/>
                <w:lang w:val="en-US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8A442C" w:rsidRDefault="004F2C1C" w:rsidP="00C139FF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C139FF" w:rsidRPr="00C139FF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4F2C1C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0" w:name="pac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1" w:name="plan_hosp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Start w:id="3" w:name="_GoBack"/>
            <w:bookmarkEnd w:id="2"/>
            <w:bookmarkEnd w:id="3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E97C4A" w:rsidRPr="00936E61" w:rsidRDefault="00E97C4A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bookmarkStart w:id="4" w:name="napr"/>
      <w:bookmarkStart w:id="5" w:name="punkt1"/>
      <w:r w:rsidRPr="00936E61"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 w:rsidRPr="00936E61">
        <w:rPr>
          <w:b/>
          <w:sz w:val="16"/>
          <w:szCs w:val="16"/>
        </w:rPr>
        <w:t>ОМС  от</w:t>
      </w:r>
      <w:proofErr w:type="gramEnd"/>
      <w:r w:rsidRPr="00936E61">
        <w:rPr>
          <w:b/>
          <w:sz w:val="16"/>
          <w:szCs w:val="16"/>
        </w:rPr>
        <w:t xml:space="preserve"> </w:t>
      </w:r>
      <w:r w:rsidR="003741DC">
        <w:rPr>
          <w:b/>
          <w:sz w:val="16"/>
          <w:szCs w:val="16"/>
        </w:rPr>
        <w:t>лечащего врача</w:t>
      </w:r>
      <w:r w:rsidRPr="00936E61">
        <w:rPr>
          <w:b/>
          <w:sz w:val="16"/>
          <w:szCs w:val="16"/>
        </w:rPr>
        <w:t xml:space="preserve"> по ф</w:t>
      </w:r>
      <w:r w:rsidR="00292679" w:rsidRPr="00936E61">
        <w:rPr>
          <w:b/>
          <w:sz w:val="16"/>
          <w:szCs w:val="16"/>
        </w:rPr>
        <w:t>орме №</w:t>
      </w:r>
      <w:r w:rsidRPr="00936E61">
        <w:rPr>
          <w:b/>
          <w:sz w:val="16"/>
          <w:szCs w:val="16"/>
        </w:rPr>
        <w:t>057/у-04</w:t>
      </w:r>
      <w:r w:rsidR="00567B6B" w:rsidRPr="00936E61">
        <w:rPr>
          <w:b/>
          <w:sz w:val="16"/>
          <w:szCs w:val="16"/>
        </w:rPr>
        <w:t xml:space="preserve"> !!!!! </w:t>
      </w:r>
    </w:p>
    <w:p w:rsidR="002E58D1" w:rsidRPr="00936E61" w:rsidRDefault="004F2C1C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 </w:t>
      </w:r>
      <w:bookmarkEnd w:id="4"/>
      <w:bookmarkEnd w:id="5"/>
      <w:r w:rsidR="002E58D1"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="002E58D1" w:rsidRPr="00936E61">
        <w:rPr>
          <w:sz w:val="16"/>
          <w:szCs w:val="16"/>
        </w:rPr>
        <w:t>.</w:t>
      </w:r>
    </w:p>
    <w:p w:rsidR="002E58D1" w:rsidRPr="00936E61" w:rsidRDefault="00F15A89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Амбулаторную карту ребенка из поликлиники по месту жительства.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1025B6">
      <w:pPr>
        <w:numPr>
          <w:ilvl w:val="0"/>
          <w:numId w:val="1"/>
        </w:numPr>
        <w:tabs>
          <w:tab w:val="clear" w:pos="720"/>
          <w:tab w:val="num" w:pos="426"/>
        </w:tabs>
        <w:spacing w:line="14" w:lineRule="atLeast"/>
        <w:ind w:left="426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мед.работником данного учреждения и выданную в последний день посещения).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мед.показаниям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БЦЖ, ежегодной постановке туберкулиновых проб; рентгенобследование на туберкулез в 15-17 лет.</w:t>
      </w:r>
    </w:p>
    <w:p w:rsidR="00284DC6" w:rsidRPr="00936E61" w:rsidRDefault="00284DC6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тубконтакта и </w:t>
      </w:r>
      <w:proofErr w:type="gramStart"/>
      <w:r w:rsidRPr="00936E61">
        <w:rPr>
          <w:sz w:val="16"/>
          <w:szCs w:val="16"/>
        </w:rPr>
        <w:t>диспансерном  учете</w:t>
      </w:r>
      <w:proofErr w:type="gramEnd"/>
      <w:r w:rsidRPr="00936E61">
        <w:rPr>
          <w:sz w:val="16"/>
          <w:szCs w:val="16"/>
        </w:rPr>
        <w:t>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bookmarkStart w:id="6" w:name="punkt17"/>
      <w:bookmarkEnd w:id="6"/>
      <w:r w:rsidRPr="00FD51E7">
        <w:rPr>
          <w:sz w:val="16"/>
          <w:szCs w:val="16"/>
        </w:rPr>
        <w:t xml:space="preserve">Кровь на маркеры гепатитов HBsAg или HBV (ПЦР), Anti -HCV или HCV РНК </w:t>
      </w:r>
      <w:r>
        <w:rPr>
          <w:sz w:val="16"/>
          <w:szCs w:val="16"/>
        </w:rPr>
        <w:t xml:space="preserve">(ПЦР), RW (срок годности 3 мес)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кровотечения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креатинин, К, </w:t>
      </w:r>
      <w:r>
        <w:rPr>
          <w:sz w:val="16"/>
          <w:szCs w:val="16"/>
          <w:lang w:val="en-US"/>
        </w:rPr>
        <w:t>Na</w:t>
      </w:r>
      <w:r>
        <w:rPr>
          <w:sz w:val="16"/>
          <w:szCs w:val="16"/>
        </w:rPr>
        <w:t xml:space="preserve">, глюкоза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Коагулограмма: МНО, АПТВ, фибриноген, ПТИ </w:t>
      </w:r>
    </w:p>
    <w:p w:rsidR="00C139FF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Электрокардиограмма (ЭКГ) с расшифровкой и заключением (срок годности 1 мес).</w:t>
      </w:r>
    </w:p>
    <w:p w:rsidR="00C139FF" w:rsidRPr="001025B6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УЗИ органов брюшной полости и УЗИ почек. (срок годности 1 мес)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C139FF" w:rsidRPr="00936E61" w:rsidRDefault="00C139FF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Pr="00936E61" w:rsidRDefault="003C7BEC" w:rsidP="00C139FF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4F2C1C" w:rsidRPr="002E58D1" w:rsidRDefault="004F2C1C" w:rsidP="001025B6">
      <w:pPr>
        <w:tabs>
          <w:tab w:val="num" w:pos="426"/>
        </w:tabs>
        <w:ind w:left="426"/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 xml:space="preserve">ВСЕ АНАЛИЗЫ </w:t>
      </w:r>
      <w:r w:rsidR="008611D2">
        <w:rPr>
          <w:b/>
          <w:i/>
          <w:sz w:val="20"/>
          <w:szCs w:val="20"/>
        </w:rPr>
        <w:t>И СПРАВКИ ИМЕЮТ СРОК ГОДНОСТИ 14</w:t>
      </w:r>
      <w:r w:rsidRPr="00936E61">
        <w:rPr>
          <w:b/>
          <w:i/>
          <w:sz w:val="20"/>
          <w:szCs w:val="20"/>
        </w:rPr>
        <w:t xml:space="preserve"> </w:t>
      </w:r>
      <w:proofErr w:type="gramStart"/>
      <w:r w:rsidRPr="00936E61">
        <w:rPr>
          <w:b/>
          <w:i/>
          <w:sz w:val="20"/>
          <w:szCs w:val="20"/>
        </w:rPr>
        <w:t>ДНЕЙ</w:t>
      </w:r>
      <w:r w:rsidR="002E58D1" w:rsidRPr="002E58D1">
        <w:rPr>
          <w:sz w:val="18"/>
          <w:szCs w:val="20"/>
        </w:rPr>
        <w:t>(</w:t>
      </w:r>
      <w:proofErr w:type="gramEnd"/>
      <w:r w:rsidR="002E58D1" w:rsidRPr="002E58D1">
        <w:rPr>
          <w:sz w:val="18"/>
          <w:szCs w:val="20"/>
        </w:rPr>
        <w:t>кроме указанных исключений)</w:t>
      </w:r>
    </w:p>
    <w:p w:rsidR="00BC48C3" w:rsidRPr="00936E61" w:rsidRDefault="002E58D1" w:rsidP="001025B6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sz w:val="16"/>
          <w:szCs w:val="16"/>
        </w:rPr>
      </w:pPr>
      <w:r w:rsidRPr="00936E61">
        <w:rPr>
          <w:sz w:val="16"/>
          <w:szCs w:val="16"/>
        </w:rPr>
        <w:t>Иметь при себе результаты обследований пациента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1025B6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1025B6">
      <w:pPr>
        <w:tabs>
          <w:tab w:val="num" w:pos="426"/>
        </w:tabs>
        <w:ind w:left="426"/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недопустимо и является нарушением действующего </w:t>
      </w:r>
      <w:r w:rsidR="00C139FF">
        <w:rPr>
          <w:b/>
          <w:sz w:val="16"/>
          <w:szCs w:val="16"/>
        </w:rPr>
        <w:t xml:space="preserve">законодательства </w:t>
      </w:r>
      <w:r>
        <w:rPr>
          <w:b/>
          <w:sz w:val="16"/>
          <w:szCs w:val="16"/>
        </w:rPr>
        <w:t>Российской Федерации</w:t>
      </w:r>
    </w:p>
    <w:p w:rsidR="002E58D1" w:rsidRPr="00936E61" w:rsidRDefault="001025B6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 – результата исследования кала на дизгруппу.</w:t>
      </w:r>
    </w:p>
    <w:p w:rsidR="00292679" w:rsidRPr="00BF186E" w:rsidRDefault="00292679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BF186E" w:rsidRPr="00BF186E" w:rsidRDefault="00BF186E" w:rsidP="001025B6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BF186E" w:rsidRPr="00BF186E" w:rsidRDefault="00F15A89" w:rsidP="00F15A89">
      <w:pPr>
        <w:tabs>
          <w:tab w:val="num" w:pos="426"/>
        </w:tabs>
        <w:spacing w:line="228" w:lineRule="auto"/>
        <w:ind w:left="425"/>
        <w:jc w:val="both"/>
        <w:rPr>
          <w:b/>
          <w:sz w:val="16"/>
          <w:szCs w:val="16"/>
        </w:rPr>
      </w:pPr>
      <w:r w:rsidRPr="00F15A89">
        <w:rPr>
          <w:b/>
          <w:sz w:val="16"/>
          <w:szCs w:val="16"/>
        </w:rPr>
        <w:t>При отсутствии результатов обследования на Covid-19 (ПЦР, с давностью взятия материала не более 7-ми дней до даты госпитализации) у пациента (и законного представителя в случае совместного пребывания в стационаре) 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Covid-19).</w:t>
      </w:r>
      <w:r w:rsidRPr="009E298E">
        <w:rPr>
          <w:b/>
          <w:sz w:val="20"/>
          <w:szCs w:val="20"/>
        </w:rPr>
        <w:t xml:space="preserve"> </w:t>
      </w:r>
      <w:r w:rsidR="00BF186E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BF186E" w:rsidRPr="00D175EA">
        <w:rPr>
          <w:b/>
          <w:sz w:val="20"/>
          <w:szCs w:val="16"/>
          <w:u w:val="single"/>
        </w:rPr>
        <w:t>вынуждены будем отказать</w:t>
      </w:r>
      <w:r w:rsidR="00BF186E" w:rsidRPr="00D175EA">
        <w:rPr>
          <w:b/>
          <w:sz w:val="20"/>
          <w:szCs w:val="16"/>
        </w:rPr>
        <w:t xml:space="preserve"> </w:t>
      </w:r>
      <w:r w:rsidR="00BF186E" w:rsidRPr="00BF186E">
        <w:rPr>
          <w:b/>
          <w:sz w:val="16"/>
          <w:szCs w:val="16"/>
        </w:rPr>
        <w:t xml:space="preserve">в приеме на </w:t>
      </w:r>
      <w:proofErr w:type="gramStart"/>
      <w:r w:rsidR="00BF186E" w:rsidRPr="00BF186E">
        <w:rPr>
          <w:b/>
          <w:sz w:val="16"/>
          <w:szCs w:val="16"/>
        </w:rPr>
        <w:t>плановое  стационарное</w:t>
      </w:r>
      <w:proofErr w:type="gramEnd"/>
      <w:r w:rsidR="00BF186E" w:rsidRPr="00BF186E">
        <w:rPr>
          <w:b/>
          <w:sz w:val="16"/>
          <w:szCs w:val="16"/>
        </w:rPr>
        <w:t xml:space="preserve"> лечение!</w:t>
      </w:r>
    </w:p>
    <w:p w:rsidR="00C32C42" w:rsidRPr="00C32C42" w:rsidRDefault="002E58D1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040567" w:rsidP="001025B6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040567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 </w:t>
      </w:r>
    </w:p>
    <w:p w:rsidR="002E58D1" w:rsidRPr="00936E61" w:rsidRDefault="002E58D1" w:rsidP="001025B6">
      <w:pPr>
        <w:tabs>
          <w:tab w:val="num" w:pos="426"/>
        </w:tabs>
        <w:ind w:left="426"/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Default="002E58D1" w:rsidP="00C139FF">
      <w:pPr>
        <w:tabs>
          <w:tab w:val="num" w:pos="426"/>
        </w:tabs>
        <w:spacing w:line="204" w:lineRule="auto"/>
        <w:ind w:left="426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C139FF" w:rsidRDefault="00C139FF" w:rsidP="00C139FF">
      <w:pPr>
        <w:spacing w:line="204" w:lineRule="auto"/>
        <w:ind w:firstLine="426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  <w:bookmarkStart w:id="7" w:name="note"/>
      <w:bookmarkEnd w:id="7"/>
    </w:p>
    <w:p w:rsidR="00C139FF" w:rsidRPr="00936E61" w:rsidRDefault="00C139FF" w:rsidP="001025B6">
      <w:pPr>
        <w:tabs>
          <w:tab w:val="num" w:pos="426"/>
        </w:tabs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1025B6"/>
    <w:sectPr w:rsidR="004F2C1C" w:rsidSect="00C139FF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91F3B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B28C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6"/>
    <w:rsid w:val="00040567"/>
    <w:rsid w:val="000D4F8A"/>
    <w:rsid w:val="001025B6"/>
    <w:rsid w:val="00104F22"/>
    <w:rsid w:val="0016093E"/>
    <w:rsid w:val="001A71B6"/>
    <w:rsid w:val="001D5C63"/>
    <w:rsid w:val="001F146B"/>
    <w:rsid w:val="002543D5"/>
    <w:rsid w:val="00284DC6"/>
    <w:rsid w:val="00292679"/>
    <w:rsid w:val="002A407B"/>
    <w:rsid w:val="002A51E7"/>
    <w:rsid w:val="002E58D1"/>
    <w:rsid w:val="003741DC"/>
    <w:rsid w:val="003C7BEC"/>
    <w:rsid w:val="004B7734"/>
    <w:rsid w:val="004F2C1C"/>
    <w:rsid w:val="00567B6B"/>
    <w:rsid w:val="00573F81"/>
    <w:rsid w:val="00577CB6"/>
    <w:rsid w:val="005A1C42"/>
    <w:rsid w:val="00633CAB"/>
    <w:rsid w:val="006D757B"/>
    <w:rsid w:val="008611D2"/>
    <w:rsid w:val="00873C26"/>
    <w:rsid w:val="00887337"/>
    <w:rsid w:val="008D3E79"/>
    <w:rsid w:val="00936E61"/>
    <w:rsid w:val="00941679"/>
    <w:rsid w:val="00A75200"/>
    <w:rsid w:val="00AC3696"/>
    <w:rsid w:val="00AD24E7"/>
    <w:rsid w:val="00B5158C"/>
    <w:rsid w:val="00BC48C3"/>
    <w:rsid w:val="00BE7911"/>
    <w:rsid w:val="00BF186E"/>
    <w:rsid w:val="00BF31CB"/>
    <w:rsid w:val="00C139FF"/>
    <w:rsid w:val="00C24750"/>
    <w:rsid w:val="00C32C42"/>
    <w:rsid w:val="00CD1FDC"/>
    <w:rsid w:val="00D175EA"/>
    <w:rsid w:val="00D333A8"/>
    <w:rsid w:val="00D841EF"/>
    <w:rsid w:val="00D96F83"/>
    <w:rsid w:val="00DE2EAC"/>
    <w:rsid w:val="00E13899"/>
    <w:rsid w:val="00E97C4A"/>
    <w:rsid w:val="00EC005D"/>
    <w:rsid w:val="00F02BFA"/>
    <w:rsid w:val="00F15A89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D464-038D-4124-ACB7-6CF4078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ListParagraph">
    <w:name w:val="List Paragraph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вызов.dot</Template>
  <TotalTime>0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6754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2021-09-29T11:42:00Z</dcterms:created>
  <dcterms:modified xsi:type="dcterms:W3CDTF">2021-09-29T11:42:00Z</dcterms:modified>
</cp:coreProperties>
</file>