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1879"/>
        <w:gridCol w:w="5134"/>
      </w:tblGrid>
      <w:tr w:rsidR="004F2C1C" w:rsidRPr="00F9458B" w:rsidTr="00643528">
        <w:tc>
          <w:tcPr>
            <w:tcW w:w="5148" w:type="dxa"/>
            <w:gridSpan w:val="2"/>
          </w:tcPr>
          <w:p w:rsidR="005328DC" w:rsidRPr="006848E4" w:rsidRDefault="005328DC" w:rsidP="004F2C1C">
            <w:pPr>
              <w:jc w:val="center"/>
              <w:rPr>
                <w:b/>
                <w:sz w:val="12"/>
                <w:szCs w:val="12"/>
              </w:rPr>
            </w:pPr>
            <w:r w:rsidRPr="006848E4">
              <w:rPr>
                <w:b/>
                <w:sz w:val="12"/>
                <w:szCs w:val="12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6848E4">
              <w:rPr>
                <w:b/>
                <w:sz w:val="12"/>
                <w:szCs w:val="12"/>
              </w:rPr>
              <w:t>ортопедии  имени</w:t>
            </w:r>
            <w:proofErr w:type="gramEnd"/>
            <w:r w:rsidRPr="006848E4">
              <w:rPr>
                <w:b/>
                <w:sz w:val="12"/>
                <w:szCs w:val="12"/>
              </w:rPr>
              <w:t xml:space="preserve"> Г.И.</w:t>
            </w:r>
            <w:r w:rsidR="00643528" w:rsidRPr="006848E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 xml:space="preserve">» Министерства здравоохранения Российской Федерации (ФГБУ «НМИЦ детской травматологии и ортопедии имени Г.И.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>» Минздрава России)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196603, Санкт-Петербург, Пушкин,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Парковая ул., 64-68</w:t>
            </w:r>
          </w:p>
        </w:tc>
        <w:tc>
          <w:tcPr>
            <w:tcW w:w="5166" w:type="dxa"/>
          </w:tcPr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Телефоны: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Главный </w:t>
            </w:r>
            <w:proofErr w:type="gramStart"/>
            <w:r w:rsidRPr="006848E4">
              <w:rPr>
                <w:sz w:val="12"/>
                <w:szCs w:val="12"/>
              </w:rPr>
              <w:t xml:space="preserve">врач: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465-56-90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proofErr w:type="gramStart"/>
            <w:r w:rsidRPr="006848E4">
              <w:rPr>
                <w:sz w:val="12"/>
                <w:szCs w:val="12"/>
              </w:rPr>
              <w:t xml:space="preserve">Факс: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               465-28-57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Отдел госпитализации:  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Телефон             451-51-50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Тел/факс            451-57-59 </w:t>
            </w:r>
          </w:p>
          <w:p w:rsidR="004F2C1C" w:rsidRPr="006848E4" w:rsidRDefault="00FE341B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Приемное</w:t>
            </w:r>
            <w:r w:rsidR="004F2C1C" w:rsidRPr="006848E4">
              <w:rPr>
                <w:sz w:val="12"/>
                <w:szCs w:val="12"/>
              </w:rPr>
              <w:t xml:space="preserve"> </w:t>
            </w:r>
            <w:proofErr w:type="gramStart"/>
            <w:r w:rsidRPr="006848E4">
              <w:rPr>
                <w:sz w:val="12"/>
                <w:szCs w:val="12"/>
              </w:rPr>
              <w:t>отделение</w:t>
            </w:r>
            <w:r w:rsidR="004F2C1C" w:rsidRPr="006848E4">
              <w:rPr>
                <w:sz w:val="12"/>
                <w:szCs w:val="12"/>
              </w:rPr>
              <w:t>:</w:t>
            </w:r>
            <w:r w:rsidRPr="006848E4">
              <w:rPr>
                <w:sz w:val="12"/>
                <w:szCs w:val="12"/>
              </w:rPr>
              <w:t xml:space="preserve"> </w:t>
            </w:r>
            <w:r w:rsidR="004F2C1C" w:rsidRPr="006848E4">
              <w:rPr>
                <w:sz w:val="12"/>
                <w:szCs w:val="12"/>
              </w:rPr>
              <w:t xml:space="preserve">  </w:t>
            </w:r>
            <w:proofErr w:type="gramEnd"/>
            <w:r w:rsidR="004F2C1C" w:rsidRPr="006848E4">
              <w:rPr>
                <w:sz w:val="12"/>
                <w:szCs w:val="12"/>
              </w:rPr>
              <w:t xml:space="preserve">   </w:t>
            </w:r>
            <w:r w:rsidR="00104F22" w:rsidRPr="006848E4">
              <w:rPr>
                <w:sz w:val="12"/>
                <w:szCs w:val="12"/>
              </w:rPr>
              <w:t xml:space="preserve"> 507</w:t>
            </w:r>
            <w:r w:rsidR="004F2C1C" w:rsidRPr="006848E4">
              <w:rPr>
                <w:sz w:val="12"/>
                <w:szCs w:val="12"/>
              </w:rPr>
              <w:t>-54-09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  <w:lang w:val="en-US"/>
              </w:rPr>
              <w:t>E</w:t>
            </w:r>
            <w:r w:rsidRPr="006848E4">
              <w:rPr>
                <w:sz w:val="12"/>
                <w:szCs w:val="12"/>
              </w:rPr>
              <w:t>-</w:t>
            </w:r>
            <w:r w:rsidRPr="006848E4">
              <w:rPr>
                <w:sz w:val="12"/>
                <w:szCs w:val="12"/>
                <w:lang w:val="en-US"/>
              </w:rPr>
              <w:t>mail</w:t>
            </w:r>
            <w:r w:rsidRPr="006848E4">
              <w:rPr>
                <w:sz w:val="12"/>
                <w:szCs w:val="12"/>
              </w:rPr>
              <w:t xml:space="preserve">:                    </w:t>
            </w:r>
            <w:hyperlink r:id="rId5" w:history="1">
              <w:r w:rsidRPr="006848E4">
                <w:rPr>
                  <w:rStyle w:val="a3"/>
                  <w:sz w:val="12"/>
                  <w:szCs w:val="12"/>
                </w:rPr>
                <w:t>hospital@rosturner.ru</w:t>
              </w:r>
            </w:hyperlink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Сайт в интернете      http://www.rosturner.ru</w:t>
            </w:r>
          </w:p>
        </w:tc>
      </w:tr>
      <w:tr w:rsidR="004F2C1C" w:rsidRPr="00E46814" w:rsidTr="00643528">
        <w:tc>
          <w:tcPr>
            <w:tcW w:w="10314" w:type="dxa"/>
            <w:gridSpan w:val="3"/>
          </w:tcPr>
          <w:p w:rsidR="00024CDC" w:rsidRPr="00E46814" w:rsidRDefault="00024CDC" w:rsidP="008434D6">
            <w:pPr>
              <w:jc w:val="center"/>
              <w:rPr>
                <w:b/>
                <w:sz w:val="18"/>
                <w:szCs w:val="18"/>
              </w:rPr>
            </w:pPr>
          </w:p>
          <w:p w:rsidR="00643528" w:rsidRPr="00E46814" w:rsidRDefault="004F2C1C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ВЫЗОВ</w:t>
            </w:r>
            <w:r w:rsidR="008434D6" w:rsidRPr="00E46814">
              <w:rPr>
                <w:b/>
                <w:sz w:val="18"/>
                <w:szCs w:val="18"/>
              </w:rPr>
              <w:t xml:space="preserve"> </w:t>
            </w:r>
            <w:r w:rsidRPr="00E46814">
              <w:rPr>
                <w:b/>
                <w:sz w:val="18"/>
                <w:szCs w:val="18"/>
              </w:rPr>
              <w:t xml:space="preserve">на поступление в стационар </w:t>
            </w:r>
            <w:r w:rsidR="00643528" w:rsidRPr="00E46814">
              <w:rPr>
                <w:b/>
                <w:sz w:val="18"/>
                <w:szCs w:val="18"/>
              </w:rPr>
              <w:t xml:space="preserve">ФГБУ «НМИЦ детской травматологии и ортопедии </w:t>
            </w:r>
          </w:p>
          <w:p w:rsidR="004F2C1C" w:rsidRPr="00E46814" w:rsidRDefault="00643528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 xml:space="preserve">имени Г.И. </w:t>
            </w:r>
            <w:proofErr w:type="spellStart"/>
            <w:r w:rsidRPr="00E46814">
              <w:rPr>
                <w:b/>
                <w:sz w:val="18"/>
                <w:szCs w:val="18"/>
              </w:rPr>
              <w:t>Турнера</w:t>
            </w:r>
            <w:proofErr w:type="spellEnd"/>
            <w:r w:rsidRPr="00E46814">
              <w:rPr>
                <w:b/>
                <w:sz w:val="18"/>
                <w:szCs w:val="18"/>
              </w:rPr>
              <w:t>» Минздрава России</w:t>
            </w:r>
          </w:p>
        </w:tc>
      </w:tr>
      <w:tr w:rsidR="004F2C1C" w:rsidRPr="00E46814" w:rsidTr="00643528">
        <w:tc>
          <w:tcPr>
            <w:tcW w:w="5148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 xml:space="preserve">№ </w:t>
            </w:r>
            <w:bookmarkStart w:id="0" w:name="invite_number"/>
            <w:bookmarkEnd w:id="0"/>
          </w:p>
        </w:tc>
        <w:tc>
          <w:tcPr>
            <w:tcW w:w="5166" w:type="dxa"/>
          </w:tcPr>
          <w:p w:rsidR="004F2C1C" w:rsidRPr="00E46814" w:rsidRDefault="004F2C1C" w:rsidP="008A3944">
            <w:pPr>
              <w:ind w:right="-851"/>
              <w:jc w:val="center"/>
              <w:rPr>
                <w:sz w:val="18"/>
                <w:szCs w:val="18"/>
                <w:lang w:val="en-US"/>
              </w:rPr>
            </w:pPr>
            <w:r w:rsidRPr="00E46814">
              <w:rPr>
                <w:sz w:val="18"/>
                <w:szCs w:val="18"/>
              </w:rPr>
              <w:t>от</w:t>
            </w:r>
            <w:r w:rsidRPr="00E46814">
              <w:rPr>
                <w:sz w:val="18"/>
                <w:szCs w:val="18"/>
                <w:lang w:val="en-US"/>
              </w:rPr>
              <w:t xml:space="preserve"> </w:t>
            </w:r>
            <w:bookmarkStart w:id="1" w:name="invite_date"/>
            <w:bookmarkEnd w:id="1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E97C4A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>ПАЦИЕНТ</w:t>
            </w:r>
            <w:r w:rsidR="00643528" w:rsidRPr="00E46814">
              <w:rPr>
                <w:sz w:val="18"/>
                <w:szCs w:val="18"/>
              </w:rPr>
              <w:t xml:space="preserve"> </w:t>
            </w:r>
            <w:r w:rsidRPr="00E46814">
              <w:rPr>
                <w:sz w:val="18"/>
                <w:szCs w:val="18"/>
              </w:rPr>
              <w:t>(ФИО, дата рождения)</w:t>
            </w:r>
            <w:r w:rsidR="004F2C1C" w:rsidRPr="00E4681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bookmarkStart w:id="2" w:name="pac"/>
            <w:bookmarkEnd w:id="2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Дата госпитализации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3" w:name="plan_hosp_date"/>
            <w:bookmarkEnd w:id="3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Отделение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4" w:name="otd"/>
            <w:bookmarkEnd w:id="4"/>
          </w:p>
        </w:tc>
      </w:tr>
    </w:tbl>
    <w:p w:rsidR="004F2C1C" w:rsidRPr="00E46814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Время работы приемного отделения с 9.00 до 17.00 часов</w:t>
      </w:r>
    </w:p>
    <w:p w:rsidR="006F51F7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4A5370" w:rsidRDefault="004A5370" w:rsidP="004A5370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i/>
          <w:iCs/>
          <w:color w:val="333333"/>
          <w:sz w:val="16"/>
          <w:szCs w:val="16"/>
        </w:rPr>
        <w:t>Для лиц, не имеющих Российского гражданства, необходимо представить документы для регистрации на территории страны.</w:t>
      </w:r>
    </w:p>
    <w:p w:rsidR="004A5370" w:rsidRPr="004A5370" w:rsidRDefault="004A5370" w:rsidP="004A5370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b/>
          <w:bCs/>
          <w:i/>
          <w:iCs/>
          <w:color w:val="333333"/>
          <w:sz w:val="16"/>
          <w:szCs w:val="16"/>
        </w:rPr>
        <w:t>П  Л</w:t>
      </w:r>
      <w:proofErr w:type="gramEnd"/>
      <w:r>
        <w:rPr>
          <w:b/>
          <w:bCs/>
          <w:i/>
          <w:iCs/>
          <w:color w:val="333333"/>
          <w:sz w:val="16"/>
          <w:szCs w:val="16"/>
        </w:rPr>
        <w:t>  А  Т  Н  О !</w:t>
      </w:r>
      <w:bookmarkStart w:id="5" w:name="_GoBack"/>
      <w:bookmarkEnd w:id="5"/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Копию свидетельства о рождении ребенка; при наличии: копию свидетельства об инвалидности, медицинский полис, СНИЛС и их копии.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Вызов на госпитализацию (предъявляется в приемном отделении).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по месту жительства в течение 21 дня до госпитализации (действительна в течение 3-х суток).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в детском образовательном учреждении (ДОУ, школа, средне-специальное учебное заведение, ВУЗ и т.д.) - за последний 21 день (заверенную мед. работником данного учреждения и выданную в последний день посещения).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вакцинации (прививочный сертификат или карта) в соответствии с Национальным календарем профилактических прививок РФ. При отсутствии прививок — справка из поликлиники по месту жительства о причинах их отсутствия (медицинский отвод по мед. 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БЦЖ, ежегодной постановке туберкулиновых проб; рентгенологическое обследование на туберкулез в 15-17 лет.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Заключение врача-фтизиатра (в том числе о нали</w:t>
      </w:r>
      <w:r>
        <w:rPr>
          <w:sz w:val="16"/>
          <w:szCs w:val="16"/>
        </w:rPr>
        <w:t xml:space="preserve">чии </w:t>
      </w:r>
      <w:proofErr w:type="spellStart"/>
      <w:r>
        <w:rPr>
          <w:sz w:val="16"/>
          <w:szCs w:val="16"/>
        </w:rPr>
        <w:t>тубконтакта</w:t>
      </w:r>
      <w:proofErr w:type="spellEnd"/>
      <w:r>
        <w:rPr>
          <w:sz w:val="16"/>
          <w:szCs w:val="16"/>
        </w:rPr>
        <w:t xml:space="preserve"> и диспансерном </w:t>
      </w:r>
      <w:r w:rsidRPr="00924002">
        <w:rPr>
          <w:sz w:val="16"/>
          <w:szCs w:val="16"/>
        </w:rPr>
        <w:t>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bookmarkStart w:id="6" w:name="punkt17"/>
      <w:bookmarkEnd w:id="6"/>
      <w:r w:rsidRPr="00924002">
        <w:rPr>
          <w:sz w:val="16"/>
          <w:szCs w:val="16"/>
        </w:rPr>
        <w:t xml:space="preserve">Кровь на маркеры гепатитов </w:t>
      </w:r>
      <w:proofErr w:type="spellStart"/>
      <w:r w:rsidRPr="00924002">
        <w:rPr>
          <w:sz w:val="16"/>
          <w:szCs w:val="16"/>
        </w:rPr>
        <w:t>HBsAg</w:t>
      </w:r>
      <w:proofErr w:type="spellEnd"/>
      <w:r w:rsidRPr="00924002">
        <w:rPr>
          <w:sz w:val="16"/>
          <w:szCs w:val="16"/>
        </w:rPr>
        <w:t xml:space="preserve"> или HBV (ПЦР</w:t>
      </w:r>
      <w:proofErr w:type="gramStart"/>
      <w:r w:rsidRPr="00924002">
        <w:rPr>
          <w:sz w:val="16"/>
          <w:szCs w:val="16"/>
        </w:rPr>
        <w:t xml:space="preserve">),  </w:t>
      </w:r>
      <w:proofErr w:type="spellStart"/>
      <w:r w:rsidRPr="00924002">
        <w:rPr>
          <w:sz w:val="16"/>
          <w:szCs w:val="16"/>
        </w:rPr>
        <w:t>Anti</w:t>
      </w:r>
      <w:proofErr w:type="spellEnd"/>
      <w:proofErr w:type="gramEnd"/>
      <w:r w:rsidRPr="00924002">
        <w:rPr>
          <w:sz w:val="16"/>
          <w:szCs w:val="16"/>
        </w:rPr>
        <w:t xml:space="preserve"> - HCV или HCV РНК (ПЦР), RW (срок годности 3 мес.).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Клинический анализ крови.</w:t>
      </w:r>
    </w:p>
    <w:p w:rsidR="00F471BD" w:rsidRPr="00D26305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 xml:space="preserve">Биохимический анализ крови: </w:t>
      </w:r>
      <w:r w:rsidRPr="00D26305">
        <w:rPr>
          <w:sz w:val="16"/>
          <w:szCs w:val="16"/>
        </w:rPr>
        <w:t>АЛТ, АСТ, общий билирубин.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Общий анализ мочи.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Соскоб на энтеробиоз.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 на гельминтозы и кишечные </w:t>
      </w:r>
      <w:proofErr w:type="spellStart"/>
      <w:r>
        <w:rPr>
          <w:sz w:val="16"/>
          <w:szCs w:val="16"/>
        </w:rPr>
        <w:t>протозоозы</w:t>
      </w:r>
      <w:proofErr w:type="spellEnd"/>
      <w:r>
        <w:rPr>
          <w:sz w:val="16"/>
          <w:szCs w:val="16"/>
        </w:rPr>
        <w:t>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Пациентам в возрасте до 2-х лет - 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4F2C1C" w:rsidRPr="002E58D1" w:rsidRDefault="004F2C1C" w:rsidP="004F2C1C">
      <w:pPr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>ВСЕ АНАЛИЗЫ И СПРАВКИ ИМЕЮТ СРОК ГОДНОСТИ 1</w:t>
      </w:r>
      <w:r w:rsidR="00825BA6" w:rsidRPr="00136D1B">
        <w:rPr>
          <w:b/>
          <w:i/>
          <w:sz w:val="20"/>
          <w:szCs w:val="20"/>
        </w:rPr>
        <w:t>4</w:t>
      </w:r>
      <w:r w:rsidRPr="00936E61">
        <w:rPr>
          <w:b/>
          <w:i/>
          <w:sz w:val="20"/>
          <w:szCs w:val="20"/>
        </w:rPr>
        <w:t xml:space="preserve"> ДНЕЙ</w:t>
      </w:r>
      <w:r w:rsidR="00CC488F">
        <w:rPr>
          <w:b/>
          <w:i/>
          <w:sz w:val="20"/>
          <w:szCs w:val="20"/>
        </w:rPr>
        <w:t xml:space="preserve"> </w:t>
      </w:r>
      <w:r w:rsidR="002E58D1" w:rsidRPr="002E58D1">
        <w:rPr>
          <w:sz w:val="18"/>
          <w:szCs w:val="20"/>
        </w:rPr>
        <w:t>(кроме указанных исключений)</w:t>
      </w:r>
    </w:p>
    <w:p w:rsidR="00BC48C3" w:rsidRPr="00936E61" w:rsidRDefault="00CC488F" w:rsidP="006F51F7">
      <w:pPr>
        <w:pStyle w:val="1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Р</w:t>
      </w:r>
      <w:r w:rsidR="002E58D1" w:rsidRPr="00936E61">
        <w:rPr>
          <w:sz w:val="16"/>
          <w:szCs w:val="16"/>
        </w:rPr>
        <w:t>езультаты обследований пациента</w:t>
      </w:r>
      <w:r>
        <w:rPr>
          <w:sz w:val="16"/>
          <w:szCs w:val="16"/>
        </w:rPr>
        <w:t xml:space="preserve"> по основному заболеванию (при наличии)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6F51F7">
      <w:pPr>
        <w:numPr>
          <w:ilvl w:val="0"/>
          <w:numId w:val="6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Если ребёнок состоит на диспансерном учёте – допуск к </w:t>
      </w:r>
      <w:r w:rsidR="00D41FB6">
        <w:rPr>
          <w:sz w:val="16"/>
          <w:szCs w:val="16"/>
        </w:rPr>
        <w:t>стационарному лечению</w:t>
      </w:r>
      <w:r w:rsidRPr="00936E61">
        <w:rPr>
          <w:sz w:val="16"/>
          <w:szCs w:val="16"/>
        </w:rPr>
        <w:t xml:space="preserve">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 xml:space="preserve">дациями по ведению </w:t>
      </w:r>
      <w:r w:rsidR="00D41FB6">
        <w:rPr>
          <w:sz w:val="16"/>
          <w:szCs w:val="16"/>
        </w:rPr>
        <w:t>сопутствующей патологии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4F2C1C">
      <w:pPr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CC488F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Клиника не предоставляет о</w:t>
      </w:r>
      <w:r w:rsidR="002E58D1" w:rsidRPr="00936E61">
        <w:rPr>
          <w:sz w:val="16"/>
          <w:szCs w:val="16"/>
        </w:rPr>
        <w:t>бщежити</w:t>
      </w:r>
      <w:r>
        <w:rPr>
          <w:sz w:val="16"/>
          <w:szCs w:val="16"/>
        </w:rPr>
        <w:t>е</w:t>
      </w:r>
      <w:r w:rsidR="002E58D1" w:rsidRPr="00936E61">
        <w:rPr>
          <w:sz w:val="16"/>
          <w:szCs w:val="16"/>
        </w:rPr>
        <w:t xml:space="preserve"> для родителей </w:t>
      </w:r>
      <w:r>
        <w:rPr>
          <w:sz w:val="16"/>
          <w:szCs w:val="16"/>
        </w:rPr>
        <w:t>и не обеспечивает оплату проезда.</w:t>
      </w:r>
    </w:p>
    <w:p w:rsidR="002E58D1" w:rsidRPr="00936E61" w:rsidRDefault="000D4F8A" w:rsidP="002543D5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 xml:space="preserve"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</w:t>
      </w:r>
      <w:r w:rsidR="00CC488F">
        <w:rPr>
          <w:b/>
          <w:sz w:val="16"/>
          <w:szCs w:val="16"/>
        </w:rPr>
        <w:t>может быть</w:t>
      </w:r>
      <w:r w:rsidRPr="00936E61">
        <w:rPr>
          <w:b/>
          <w:sz w:val="16"/>
          <w:szCs w:val="16"/>
        </w:rPr>
        <w:t xml:space="preserve"> отказано.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При наличии медицинских показаний по окончанию </w:t>
      </w:r>
      <w:r w:rsidR="00CC488F">
        <w:rPr>
          <w:sz w:val="16"/>
          <w:szCs w:val="16"/>
        </w:rPr>
        <w:t>госпитализации</w:t>
      </w:r>
      <w:r w:rsidRPr="00936E61">
        <w:rPr>
          <w:sz w:val="16"/>
          <w:szCs w:val="16"/>
        </w:rPr>
        <w:t xml:space="preserve">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573F8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</w:t>
      </w:r>
      <w:r w:rsidR="00BC50D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 ФЗ №323). Подп</w:t>
      </w:r>
      <w:r w:rsidR="00CC488F">
        <w:rPr>
          <w:b/>
          <w:sz w:val="16"/>
          <w:szCs w:val="16"/>
        </w:rPr>
        <w:t>исание ИДС</w:t>
      </w:r>
      <w:r>
        <w:rPr>
          <w:b/>
          <w:sz w:val="16"/>
          <w:szCs w:val="16"/>
        </w:rPr>
        <w:t xml:space="preserve"> иными лицами (бабушка, тетя, дядя и т.п.) недопустимо и является </w:t>
      </w:r>
      <w:proofErr w:type="gramStart"/>
      <w:r>
        <w:rPr>
          <w:b/>
          <w:sz w:val="16"/>
          <w:szCs w:val="16"/>
        </w:rPr>
        <w:t>нарушением  действующего</w:t>
      </w:r>
      <w:proofErr w:type="gramEnd"/>
      <w:r>
        <w:rPr>
          <w:b/>
          <w:sz w:val="16"/>
          <w:szCs w:val="16"/>
        </w:rPr>
        <w:t xml:space="preserve"> законодательства  Российской Федерации</w:t>
      </w:r>
      <w:r w:rsidR="00CC488F">
        <w:rPr>
          <w:b/>
          <w:sz w:val="16"/>
          <w:szCs w:val="16"/>
        </w:rPr>
        <w:t>.</w:t>
      </w:r>
    </w:p>
    <w:p w:rsidR="002E58D1" w:rsidRPr="00936E61" w:rsidRDefault="00187300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совместного пребывания в стационаре законный представитель (сопровождающее лицо) </w:t>
      </w:r>
      <w:r w:rsidR="001146F0">
        <w:rPr>
          <w:sz w:val="16"/>
          <w:szCs w:val="16"/>
        </w:rPr>
        <w:t>должен</w:t>
      </w:r>
      <w:r>
        <w:rPr>
          <w:sz w:val="16"/>
          <w:szCs w:val="16"/>
        </w:rPr>
        <w:t xml:space="preserve">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крови; Только для лиц, сопровождающих пациента в возрасте до 2-х лет</w:t>
      </w:r>
      <w:r w:rsidR="00CC488F">
        <w:rPr>
          <w:sz w:val="16"/>
          <w:szCs w:val="16"/>
        </w:rPr>
        <w:t>,</w:t>
      </w:r>
      <w:r>
        <w:rPr>
          <w:sz w:val="16"/>
          <w:szCs w:val="16"/>
        </w:rPr>
        <w:t xml:space="preserve"> –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292679" w:rsidRPr="007744F8" w:rsidRDefault="00292679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7744F8" w:rsidRPr="00F2748D" w:rsidRDefault="007744F8" w:rsidP="007744F8">
      <w:pPr>
        <w:numPr>
          <w:ilvl w:val="0"/>
          <w:numId w:val="2"/>
        </w:numPr>
        <w:jc w:val="both"/>
        <w:rPr>
          <w:b/>
          <w:sz w:val="18"/>
          <w:szCs w:val="16"/>
          <w:highlight w:val="lightGray"/>
        </w:rPr>
      </w:pPr>
      <w:r w:rsidRPr="00F2748D">
        <w:rPr>
          <w:b/>
          <w:sz w:val="18"/>
          <w:szCs w:val="16"/>
          <w:highlight w:val="lightGray"/>
        </w:rPr>
        <w:t>Обращаем внимание!</w:t>
      </w:r>
    </w:p>
    <w:p w:rsidR="007744F8" w:rsidRPr="007744F8" w:rsidRDefault="00136D1B" w:rsidP="008434D6">
      <w:pPr>
        <w:spacing w:line="216" w:lineRule="auto"/>
        <w:ind w:left="720"/>
        <w:jc w:val="both"/>
        <w:rPr>
          <w:b/>
          <w:sz w:val="16"/>
          <w:szCs w:val="16"/>
        </w:rPr>
      </w:pPr>
      <w:r w:rsidRPr="00136D1B">
        <w:rPr>
          <w:b/>
          <w:sz w:val="16"/>
          <w:szCs w:val="16"/>
        </w:rPr>
        <w:t xml:space="preserve">При отсутствии результатов обследования на Covid-19 (ПЦР, с давностью взятия материала не более 7-ми дней до даты госпитализации) </w:t>
      </w:r>
      <w:r w:rsidR="005312D6" w:rsidRPr="005312D6">
        <w:rPr>
          <w:b/>
          <w:sz w:val="16"/>
          <w:szCs w:val="16"/>
        </w:rPr>
        <w:t>у пациента и законного представителя в случае совместного пребывания</w:t>
      </w:r>
      <w:r w:rsidR="005312D6">
        <w:rPr>
          <w:b/>
          <w:sz w:val="16"/>
          <w:szCs w:val="16"/>
        </w:rPr>
        <w:t xml:space="preserve"> </w:t>
      </w:r>
      <w:r w:rsidRPr="00136D1B">
        <w:rPr>
          <w:b/>
          <w:sz w:val="16"/>
          <w:szCs w:val="16"/>
        </w:rPr>
        <w:t xml:space="preserve">– администрация Центра оставляет за собой право на проведение карантинных мероприятий, направленных на предотвращение распространения новой </w:t>
      </w:r>
      <w:proofErr w:type="spellStart"/>
      <w:r w:rsidRPr="00136D1B">
        <w:rPr>
          <w:b/>
          <w:sz w:val="16"/>
          <w:szCs w:val="16"/>
        </w:rPr>
        <w:t>коронавирусной</w:t>
      </w:r>
      <w:proofErr w:type="spellEnd"/>
      <w:r w:rsidRPr="00136D1B">
        <w:rPr>
          <w:b/>
          <w:sz w:val="16"/>
          <w:szCs w:val="16"/>
        </w:rPr>
        <w:t xml:space="preserve"> инфекции (в том числе госпитализация в обсервационную зону с последующим обследованием на Covid-19).</w:t>
      </w:r>
      <w:r w:rsidR="007744F8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7744F8" w:rsidRPr="00D175EA">
        <w:rPr>
          <w:b/>
          <w:sz w:val="20"/>
          <w:szCs w:val="16"/>
          <w:u w:val="single"/>
        </w:rPr>
        <w:t>вынуждены будем отказать</w:t>
      </w:r>
      <w:r w:rsidR="007744F8" w:rsidRPr="00D175EA">
        <w:rPr>
          <w:b/>
          <w:sz w:val="20"/>
          <w:szCs w:val="16"/>
        </w:rPr>
        <w:t xml:space="preserve"> </w:t>
      </w:r>
      <w:r w:rsidR="007744F8" w:rsidRPr="00BF186E">
        <w:rPr>
          <w:b/>
          <w:sz w:val="16"/>
          <w:szCs w:val="16"/>
        </w:rPr>
        <w:t>в приеме на плановое стационарное лечение!</w:t>
      </w:r>
    </w:p>
    <w:p w:rsidR="00C32C42" w:rsidRPr="00C32C4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8648CA">
        <w:rPr>
          <w:sz w:val="16"/>
          <w:szCs w:val="16"/>
        </w:rPr>
        <w:t>ополнительные вопросы, кас</w:t>
      </w:r>
      <w:r w:rsidR="00024CDC">
        <w:rPr>
          <w:sz w:val="16"/>
          <w:szCs w:val="16"/>
        </w:rPr>
        <w:t>ающиеся плановой госпитализации,</w:t>
      </w:r>
      <w:r w:rsidRPr="008648CA">
        <w:rPr>
          <w:sz w:val="16"/>
          <w:szCs w:val="16"/>
        </w:rPr>
        <w:t xml:space="preserve">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</w:t>
      </w:r>
    </w:p>
    <w:p w:rsidR="002E58D1" w:rsidRPr="00936E61" w:rsidRDefault="002E58D1" w:rsidP="002543D5">
      <w:pPr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</w:t>
      </w:r>
      <w:proofErr w:type="spellStart"/>
      <w:r w:rsidRPr="00936E61">
        <w:rPr>
          <w:sz w:val="16"/>
          <w:szCs w:val="16"/>
        </w:rPr>
        <w:t>Купчино</w:t>
      </w:r>
      <w:proofErr w:type="spellEnd"/>
      <w:r w:rsidRPr="00936E61">
        <w:rPr>
          <w:sz w:val="16"/>
          <w:szCs w:val="16"/>
        </w:rPr>
        <w:t>» до станции «Детское село, г Пушкин»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  <w:bookmarkStart w:id="7" w:name="note"/>
            <w:bookmarkEnd w:id="7"/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Pr="00CC488F" w:rsidRDefault="004F2C1C" w:rsidP="00CC488F">
      <w:bookmarkStart w:id="8" w:name="punkt1"/>
      <w:bookmarkEnd w:id="8"/>
    </w:p>
    <w:sectPr w:rsidR="004F2C1C" w:rsidRPr="00CC488F" w:rsidSect="00187300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2A3"/>
    <w:multiLevelType w:val="hybridMultilevel"/>
    <w:tmpl w:val="1292DABE"/>
    <w:lvl w:ilvl="0" w:tplc="4F18E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D9"/>
    <w:rsid w:val="00011022"/>
    <w:rsid w:val="00024CDC"/>
    <w:rsid w:val="00035E0E"/>
    <w:rsid w:val="0006796F"/>
    <w:rsid w:val="000D4F8A"/>
    <w:rsid w:val="000E083B"/>
    <w:rsid w:val="00104F22"/>
    <w:rsid w:val="001146F0"/>
    <w:rsid w:val="00136D1B"/>
    <w:rsid w:val="0016093E"/>
    <w:rsid w:val="00187300"/>
    <w:rsid w:val="00193A5B"/>
    <w:rsid w:val="001F146B"/>
    <w:rsid w:val="00202F30"/>
    <w:rsid w:val="002543D5"/>
    <w:rsid w:val="00284DC6"/>
    <w:rsid w:val="00292679"/>
    <w:rsid w:val="002A51E7"/>
    <w:rsid w:val="002E58D1"/>
    <w:rsid w:val="00345883"/>
    <w:rsid w:val="004A5370"/>
    <w:rsid w:val="004B7734"/>
    <w:rsid w:val="004C516D"/>
    <w:rsid w:val="004F2C1C"/>
    <w:rsid w:val="005312D6"/>
    <w:rsid w:val="005328DC"/>
    <w:rsid w:val="00567B6B"/>
    <w:rsid w:val="00573F81"/>
    <w:rsid w:val="00577CB6"/>
    <w:rsid w:val="00596569"/>
    <w:rsid w:val="005A1C42"/>
    <w:rsid w:val="00633CAB"/>
    <w:rsid w:val="00643528"/>
    <w:rsid w:val="006848E4"/>
    <w:rsid w:val="006D757B"/>
    <w:rsid w:val="006F51F7"/>
    <w:rsid w:val="007744F8"/>
    <w:rsid w:val="00794A43"/>
    <w:rsid w:val="00825BA6"/>
    <w:rsid w:val="00826E43"/>
    <w:rsid w:val="008434D6"/>
    <w:rsid w:val="008648CA"/>
    <w:rsid w:val="00887337"/>
    <w:rsid w:val="008A3944"/>
    <w:rsid w:val="008D3E79"/>
    <w:rsid w:val="0092652A"/>
    <w:rsid w:val="009346BE"/>
    <w:rsid w:val="00936E61"/>
    <w:rsid w:val="00941679"/>
    <w:rsid w:val="00A52DE5"/>
    <w:rsid w:val="00A75200"/>
    <w:rsid w:val="00AD24E7"/>
    <w:rsid w:val="00AE7473"/>
    <w:rsid w:val="00B5158C"/>
    <w:rsid w:val="00B739EA"/>
    <w:rsid w:val="00BC48C3"/>
    <w:rsid w:val="00BC50DF"/>
    <w:rsid w:val="00BF31CB"/>
    <w:rsid w:val="00C129A0"/>
    <w:rsid w:val="00C24117"/>
    <w:rsid w:val="00C24332"/>
    <w:rsid w:val="00C24750"/>
    <w:rsid w:val="00C32C42"/>
    <w:rsid w:val="00CC488F"/>
    <w:rsid w:val="00CD1FDC"/>
    <w:rsid w:val="00D218EC"/>
    <w:rsid w:val="00D333A8"/>
    <w:rsid w:val="00D41FB6"/>
    <w:rsid w:val="00D841EF"/>
    <w:rsid w:val="00DE2EAC"/>
    <w:rsid w:val="00E03DD0"/>
    <w:rsid w:val="00E13899"/>
    <w:rsid w:val="00E46814"/>
    <w:rsid w:val="00E56826"/>
    <w:rsid w:val="00E97C4A"/>
    <w:rsid w:val="00EC005D"/>
    <w:rsid w:val="00F02BFA"/>
    <w:rsid w:val="00F2748D"/>
    <w:rsid w:val="00F471BD"/>
    <w:rsid w:val="00F62DE8"/>
    <w:rsid w:val="00F75F1E"/>
    <w:rsid w:val="00F77FD9"/>
    <w:rsid w:val="00FD3C5B"/>
    <w:rsid w:val="00FD51E7"/>
    <w:rsid w:val="00FE341B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2DCDF2-B161-4D43-9B84-5BE9C1B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6F51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5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86;&#1084;&#1089;_&#1082;&#1086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вызов_омс_конс.dot</Template>
  <TotalTime>0</TotalTime>
  <Pages>1</Pages>
  <Words>851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6662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cp:lastPrinted>2020-09-02T11:46:00Z</cp:lastPrinted>
  <dcterms:created xsi:type="dcterms:W3CDTF">2021-09-29T12:01:00Z</dcterms:created>
  <dcterms:modified xsi:type="dcterms:W3CDTF">2021-09-29T12:01:00Z</dcterms:modified>
</cp:coreProperties>
</file>