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5166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r w:rsidRPr="006848E4">
              <w:rPr>
                <w:b/>
                <w:sz w:val="12"/>
                <w:szCs w:val="12"/>
              </w:rPr>
              <w:t>Турнера» Министерства здравоохранения Российской Федерации (ФГБУ «НМИЦ детской травматологии и ортопедии имени Г.И. Турнера»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924002" w:rsidTr="00643528">
        <w:tc>
          <w:tcPr>
            <w:tcW w:w="10314" w:type="dxa"/>
            <w:gridSpan w:val="3"/>
          </w:tcPr>
          <w:p w:rsidR="00024CDC" w:rsidRPr="00924002" w:rsidRDefault="00024CDC" w:rsidP="008434D6">
            <w:pPr>
              <w:jc w:val="center"/>
              <w:rPr>
                <w:b/>
                <w:sz w:val="16"/>
                <w:szCs w:val="16"/>
              </w:rPr>
            </w:pPr>
          </w:p>
          <w:p w:rsidR="00643528" w:rsidRPr="00924002" w:rsidRDefault="004F2C1C" w:rsidP="00643528">
            <w:pPr>
              <w:jc w:val="center"/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ВЫЗОВ</w:t>
            </w:r>
            <w:r w:rsidR="008434D6" w:rsidRPr="00924002">
              <w:rPr>
                <w:b/>
                <w:sz w:val="16"/>
                <w:szCs w:val="16"/>
              </w:rPr>
              <w:t xml:space="preserve"> </w:t>
            </w:r>
            <w:r w:rsidRPr="00924002">
              <w:rPr>
                <w:b/>
                <w:sz w:val="16"/>
                <w:szCs w:val="16"/>
              </w:rPr>
              <w:t xml:space="preserve">на поступление в стационар </w:t>
            </w:r>
            <w:r w:rsidR="00643528" w:rsidRPr="00924002">
              <w:rPr>
                <w:b/>
                <w:sz w:val="16"/>
                <w:szCs w:val="16"/>
              </w:rPr>
              <w:t xml:space="preserve">ФГБУ «НМИЦ детской травматологии и ортопедии </w:t>
            </w:r>
          </w:p>
          <w:p w:rsidR="004F2C1C" w:rsidRPr="00924002" w:rsidRDefault="00643528" w:rsidP="00643528">
            <w:pPr>
              <w:jc w:val="center"/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имени Г.И. Турнера» Минздрава России</w:t>
            </w:r>
          </w:p>
        </w:tc>
      </w:tr>
      <w:tr w:rsidR="004F2C1C" w:rsidRPr="00924002" w:rsidTr="00643528">
        <w:tc>
          <w:tcPr>
            <w:tcW w:w="5148" w:type="dxa"/>
            <w:gridSpan w:val="2"/>
          </w:tcPr>
          <w:p w:rsidR="004F2C1C" w:rsidRPr="00924002" w:rsidRDefault="004F2C1C" w:rsidP="004F2C1C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924002" w:rsidRDefault="004F2C1C" w:rsidP="00643528">
            <w:pPr>
              <w:ind w:right="-851"/>
              <w:jc w:val="center"/>
              <w:rPr>
                <w:sz w:val="16"/>
                <w:szCs w:val="16"/>
                <w:lang w:val="en-US"/>
              </w:rPr>
            </w:pPr>
            <w:r w:rsidRPr="00924002">
              <w:rPr>
                <w:sz w:val="16"/>
                <w:szCs w:val="16"/>
              </w:rPr>
              <w:t>от</w:t>
            </w:r>
            <w:r w:rsidRPr="00924002">
              <w:rPr>
                <w:sz w:val="16"/>
                <w:szCs w:val="16"/>
                <w:lang w:val="en-US"/>
              </w:rPr>
              <w:t xml:space="preserve"> </w:t>
            </w:r>
            <w:bookmarkStart w:id="1" w:name="invite_date"/>
            <w:bookmarkEnd w:id="1"/>
            <w:r w:rsidRPr="00924002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F2C1C" w:rsidRPr="00924002" w:rsidTr="00643528">
        <w:tc>
          <w:tcPr>
            <w:tcW w:w="3227" w:type="dxa"/>
          </w:tcPr>
          <w:p w:rsidR="004F2C1C" w:rsidRPr="00924002" w:rsidRDefault="00E97C4A" w:rsidP="00E97C4A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>ПАЦИЕНТ</w:t>
            </w:r>
            <w:r w:rsidR="00643528" w:rsidRPr="00924002">
              <w:rPr>
                <w:sz w:val="16"/>
                <w:szCs w:val="16"/>
              </w:rPr>
              <w:t xml:space="preserve"> </w:t>
            </w:r>
            <w:r w:rsidRPr="00924002">
              <w:rPr>
                <w:sz w:val="16"/>
                <w:szCs w:val="16"/>
              </w:rPr>
              <w:t>(ФИО, дата рождения)</w:t>
            </w:r>
            <w:r w:rsidR="004F2C1C" w:rsidRPr="00924002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924002" w:rsidRDefault="004F2C1C" w:rsidP="004F2C1C">
            <w:pPr>
              <w:rPr>
                <w:sz w:val="16"/>
                <w:szCs w:val="16"/>
              </w:rPr>
            </w:pPr>
            <w:bookmarkStart w:id="2" w:name="pac"/>
            <w:bookmarkEnd w:id="2"/>
          </w:p>
        </w:tc>
      </w:tr>
      <w:tr w:rsidR="004F2C1C" w:rsidRPr="00924002" w:rsidTr="00643528">
        <w:tc>
          <w:tcPr>
            <w:tcW w:w="3227" w:type="dxa"/>
          </w:tcPr>
          <w:p w:rsidR="004F2C1C" w:rsidRPr="00924002" w:rsidRDefault="00E97C4A" w:rsidP="004F2C1C">
            <w:pPr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Дата госпитализации</w:t>
            </w:r>
            <w:r w:rsidR="004F2C1C" w:rsidRPr="0092400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924002" w:rsidRDefault="004F2C1C" w:rsidP="004F2C1C">
            <w:pPr>
              <w:rPr>
                <w:b/>
                <w:sz w:val="16"/>
                <w:szCs w:val="16"/>
              </w:rPr>
            </w:pPr>
            <w:bookmarkStart w:id="3" w:name="plan_hosp_date"/>
            <w:bookmarkEnd w:id="3"/>
            <w:r w:rsidRPr="00924002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4F2C1C" w:rsidRPr="00924002" w:rsidTr="00643528">
        <w:tc>
          <w:tcPr>
            <w:tcW w:w="3227" w:type="dxa"/>
          </w:tcPr>
          <w:p w:rsidR="004F2C1C" w:rsidRPr="00924002" w:rsidRDefault="00E97C4A" w:rsidP="004F2C1C">
            <w:pPr>
              <w:rPr>
                <w:b/>
                <w:sz w:val="16"/>
                <w:szCs w:val="16"/>
              </w:rPr>
            </w:pPr>
            <w:r w:rsidRPr="00924002">
              <w:rPr>
                <w:b/>
                <w:sz w:val="16"/>
                <w:szCs w:val="16"/>
              </w:rPr>
              <w:t>Отделение</w:t>
            </w:r>
            <w:r w:rsidR="004F2C1C" w:rsidRPr="0092400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924002" w:rsidRDefault="004F2C1C" w:rsidP="004F2C1C">
            <w:pPr>
              <w:rPr>
                <w:b/>
                <w:sz w:val="16"/>
                <w:szCs w:val="16"/>
              </w:rPr>
            </w:pPr>
            <w:bookmarkStart w:id="4" w:name="otd"/>
            <w:bookmarkStart w:id="5" w:name="_GoBack"/>
            <w:bookmarkEnd w:id="4"/>
            <w:bookmarkEnd w:id="5"/>
          </w:p>
        </w:tc>
      </w:tr>
    </w:tbl>
    <w:p w:rsidR="004F2C1C" w:rsidRPr="00924002" w:rsidRDefault="004F2C1C" w:rsidP="004F2C1C">
      <w:pPr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>Время работы приемного отделения с 9.00 до 17.00 часов</w:t>
      </w:r>
    </w:p>
    <w:p w:rsidR="004F2C1C" w:rsidRPr="00924002" w:rsidRDefault="004F2C1C" w:rsidP="004F2C1C">
      <w:pPr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>При поступлении необходимо иметь при себе следующие документы: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2472C4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2472C4" w:rsidRPr="00936E61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472C4" w:rsidRPr="00924002" w:rsidRDefault="002472C4" w:rsidP="002472C4">
      <w:pPr>
        <w:ind w:left="720"/>
        <w:jc w:val="both"/>
        <w:rPr>
          <w:sz w:val="16"/>
          <w:szCs w:val="16"/>
        </w:rPr>
      </w:pPr>
    </w:p>
    <w:p w:rsidR="002472C4" w:rsidRPr="00924002" w:rsidRDefault="002472C4" w:rsidP="002472C4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2472C4" w:rsidRPr="00924002" w:rsidRDefault="002472C4" w:rsidP="002472C4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тубконтакта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bookmarkStart w:id="6" w:name="punkt17"/>
      <w:bookmarkEnd w:id="6"/>
      <w:r w:rsidRPr="00924002">
        <w:rPr>
          <w:sz w:val="16"/>
          <w:szCs w:val="16"/>
        </w:rPr>
        <w:t>Кровь на маркеры гепатитов HBsAg или HBV (ПЦР</w:t>
      </w:r>
      <w:proofErr w:type="gramStart"/>
      <w:r w:rsidRPr="00924002">
        <w:rPr>
          <w:sz w:val="16"/>
          <w:szCs w:val="16"/>
        </w:rPr>
        <w:t>),  Anti</w:t>
      </w:r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2472C4" w:rsidRPr="00D26305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2472C4" w:rsidRPr="00924002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2472C4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Анализ на гельминтозы и кишечные протозоозы.</w:t>
      </w:r>
    </w:p>
    <w:p w:rsidR="00323E8B" w:rsidRDefault="002472C4" w:rsidP="002472C4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Пациентам в возрасте до 2-х лет -  результат исследования кала на дизгруппу.</w:t>
      </w:r>
    </w:p>
    <w:p w:rsidR="004F2C1C" w:rsidRPr="00924002" w:rsidRDefault="004F2C1C" w:rsidP="004F2C1C">
      <w:pPr>
        <w:rPr>
          <w:b/>
          <w:i/>
          <w:sz w:val="16"/>
          <w:szCs w:val="16"/>
        </w:rPr>
      </w:pPr>
      <w:r w:rsidRPr="00924002">
        <w:rPr>
          <w:b/>
          <w:i/>
          <w:sz w:val="16"/>
          <w:szCs w:val="16"/>
        </w:rPr>
        <w:t xml:space="preserve"> ВСЕ АНАЛИЗЫ И СПРАВКИ ИМЕЮТ СРОК ГОДНОСТИ 1</w:t>
      </w:r>
      <w:r w:rsidR="00EA555F" w:rsidRPr="00EA555F">
        <w:rPr>
          <w:b/>
          <w:i/>
          <w:sz w:val="16"/>
          <w:szCs w:val="16"/>
        </w:rPr>
        <w:t>4</w:t>
      </w:r>
      <w:r w:rsidRPr="00924002">
        <w:rPr>
          <w:b/>
          <w:i/>
          <w:sz w:val="16"/>
          <w:szCs w:val="16"/>
        </w:rPr>
        <w:t xml:space="preserve"> ДНЕЙ</w:t>
      </w:r>
      <w:r w:rsidR="00CC488F" w:rsidRPr="00924002">
        <w:rPr>
          <w:b/>
          <w:i/>
          <w:sz w:val="16"/>
          <w:szCs w:val="16"/>
        </w:rPr>
        <w:t xml:space="preserve"> </w:t>
      </w:r>
      <w:r w:rsidR="002E58D1" w:rsidRPr="00924002">
        <w:rPr>
          <w:sz w:val="16"/>
          <w:szCs w:val="16"/>
        </w:rPr>
        <w:t>(кроме указанных исключений)</w:t>
      </w:r>
    </w:p>
    <w:p w:rsidR="002472C4" w:rsidRPr="002472C4" w:rsidRDefault="002472C4" w:rsidP="002472C4">
      <w:pPr>
        <w:numPr>
          <w:ilvl w:val="0"/>
          <w:numId w:val="8"/>
        </w:numPr>
        <w:contextualSpacing/>
        <w:rPr>
          <w:sz w:val="16"/>
          <w:szCs w:val="16"/>
        </w:rPr>
      </w:pPr>
      <w:r w:rsidRPr="002472C4">
        <w:rPr>
          <w:sz w:val="16"/>
          <w:szCs w:val="16"/>
        </w:rPr>
        <w:t xml:space="preserve">Результаты обследований пациента по основному заболеванию (при наличии). </w:t>
      </w:r>
    </w:p>
    <w:p w:rsidR="002E58D1" w:rsidRPr="00924002" w:rsidRDefault="002472C4" w:rsidP="002472C4">
      <w:pPr>
        <w:numPr>
          <w:ilvl w:val="0"/>
          <w:numId w:val="8"/>
        </w:numPr>
        <w:jc w:val="both"/>
        <w:rPr>
          <w:sz w:val="16"/>
          <w:szCs w:val="16"/>
        </w:rPr>
      </w:pPr>
      <w:r w:rsidRPr="002472C4">
        <w:rPr>
          <w:sz w:val="16"/>
          <w:szCs w:val="16"/>
        </w:rPr>
        <w:t>Если ребёнок состоит на диспансерном учёте – допуск к стационарному лечению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рекомендациями по ведению сопутствующей патологии.</w:t>
      </w:r>
    </w:p>
    <w:p w:rsidR="004F2C1C" w:rsidRPr="00924002" w:rsidRDefault="004F2C1C" w:rsidP="004F2C1C">
      <w:pPr>
        <w:rPr>
          <w:b/>
          <w:i/>
          <w:sz w:val="16"/>
          <w:szCs w:val="16"/>
          <w:lang w:val="en-US"/>
        </w:rPr>
      </w:pPr>
      <w:r w:rsidRPr="00924002">
        <w:rPr>
          <w:b/>
          <w:i/>
          <w:sz w:val="16"/>
          <w:szCs w:val="16"/>
        </w:rPr>
        <w:t>К сведению родителей</w:t>
      </w:r>
      <w:r w:rsidRPr="00924002">
        <w:rPr>
          <w:b/>
          <w:i/>
          <w:sz w:val="16"/>
          <w:szCs w:val="16"/>
          <w:lang w:val="en-US"/>
        </w:rPr>
        <w:t>: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Клиника не предоставляет общежитие для родителей и не обеспечивает оплату проезда.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может быть отказано.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При наличии медицинских показаний по окончанию госпитализации ребенок может быть направлен на санаторно-курортное лечение за счет средств Федерального бюджета.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Иметь при себе паспорт и его копию.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 20 ФЗ №323). Подписание ИДС иными лицами (бабушка, тетя, дядя и т.п.) недопустимо и является </w:t>
      </w:r>
      <w:proofErr w:type="gramStart"/>
      <w:r w:rsidRPr="00924002">
        <w:rPr>
          <w:b/>
          <w:sz w:val="16"/>
          <w:szCs w:val="16"/>
        </w:rPr>
        <w:t>нарушением  действующего</w:t>
      </w:r>
      <w:proofErr w:type="gramEnd"/>
      <w:r w:rsidRPr="00924002">
        <w:rPr>
          <w:b/>
          <w:sz w:val="16"/>
          <w:szCs w:val="16"/>
        </w:rPr>
        <w:t xml:space="preserve"> законодательства  Российской Федерации.</w:t>
      </w:r>
    </w:p>
    <w:p w:rsidR="002472C4" w:rsidRPr="001C12E4" w:rsidRDefault="002472C4" w:rsidP="002472C4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24002">
        <w:rPr>
          <w:sz w:val="16"/>
          <w:szCs w:val="16"/>
        </w:rPr>
        <w:t>Для совместного пребывания в стационаре законный представитель (сопровождающее лицо) должен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 w:rsidRPr="00924002"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 xml:space="preserve">) в </w:t>
      </w:r>
      <w:proofErr w:type="gramStart"/>
      <w:r>
        <w:rPr>
          <w:sz w:val="16"/>
          <w:szCs w:val="16"/>
        </w:rPr>
        <w:t xml:space="preserve">крови;  </w:t>
      </w:r>
      <w:r w:rsidRPr="001C12E4">
        <w:rPr>
          <w:b/>
          <w:sz w:val="16"/>
          <w:szCs w:val="16"/>
        </w:rPr>
        <w:t>Для</w:t>
      </w:r>
      <w:proofErr w:type="gramEnd"/>
      <w:r w:rsidRPr="001C12E4">
        <w:rPr>
          <w:b/>
          <w:sz w:val="16"/>
          <w:szCs w:val="16"/>
        </w:rPr>
        <w:t xml:space="preserve"> лиц, сопровождающих пациента в возрасте до 2-х лет, – результат исследования кала на дизгруппу.</w:t>
      </w:r>
    </w:p>
    <w:p w:rsidR="002472C4" w:rsidRPr="00924002" w:rsidRDefault="002472C4" w:rsidP="002472C4">
      <w:pPr>
        <w:numPr>
          <w:ilvl w:val="0"/>
          <w:numId w:val="2"/>
        </w:numPr>
        <w:jc w:val="both"/>
        <w:rPr>
          <w:sz w:val="16"/>
          <w:szCs w:val="16"/>
        </w:rPr>
      </w:pPr>
      <w:r w:rsidRPr="00924002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2472C4" w:rsidRDefault="002472C4" w:rsidP="002472C4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765B4C">
        <w:rPr>
          <w:b/>
          <w:sz w:val="16"/>
          <w:szCs w:val="16"/>
        </w:rPr>
        <w:t>Обращаем внимание!</w:t>
      </w:r>
    </w:p>
    <w:p w:rsidR="002472C4" w:rsidRPr="001C12E4" w:rsidRDefault="002472C4" w:rsidP="002472C4">
      <w:pPr>
        <w:pStyle w:val="a4"/>
        <w:jc w:val="both"/>
        <w:rPr>
          <w:b/>
          <w:sz w:val="18"/>
          <w:szCs w:val="18"/>
        </w:rPr>
      </w:pPr>
      <w:r w:rsidRPr="001C12E4">
        <w:rPr>
          <w:b/>
          <w:sz w:val="18"/>
          <w:szCs w:val="18"/>
        </w:rPr>
        <w:t xml:space="preserve">При </w:t>
      </w:r>
      <w:proofErr w:type="gramStart"/>
      <w:r w:rsidRPr="001C12E4">
        <w:rPr>
          <w:b/>
          <w:sz w:val="18"/>
          <w:szCs w:val="18"/>
        </w:rPr>
        <w:t>отсутствии  результатов</w:t>
      </w:r>
      <w:proofErr w:type="gramEnd"/>
      <w:r w:rsidRPr="001C12E4">
        <w:rPr>
          <w:b/>
          <w:sz w:val="18"/>
          <w:szCs w:val="18"/>
        </w:rPr>
        <w:t xml:space="preserve"> обследования на </w:t>
      </w:r>
      <w:r w:rsidRPr="001C12E4">
        <w:rPr>
          <w:b/>
          <w:sz w:val="18"/>
          <w:szCs w:val="18"/>
          <w:lang w:val="en-US"/>
        </w:rPr>
        <w:t>Covid</w:t>
      </w:r>
      <w:r w:rsidRPr="001C12E4">
        <w:rPr>
          <w:b/>
          <w:sz w:val="18"/>
          <w:szCs w:val="18"/>
        </w:rPr>
        <w:t>-19 (ПЦР, с давностью взятия материала не более 7-ми дней до даты госпитализации)</w:t>
      </w:r>
      <w:r w:rsidR="00E61D41">
        <w:rPr>
          <w:b/>
          <w:sz w:val="18"/>
          <w:szCs w:val="18"/>
        </w:rPr>
        <w:t xml:space="preserve"> </w:t>
      </w:r>
      <w:r w:rsidR="002701C4" w:rsidRPr="002701C4">
        <w:rPr>
          <w:b/>
          <w:sz w:val="18"/>
          <w:szCs w:val="18"/>
        </w:rPr>
        <w:t>у пациента и законного представителя в случае совместного пребывания</w:t>
      </w:r>
      <w:r w:rsidR="002701C4">
        <w:rPr>
          <w:b/>
          <w:sz w:val="18"/>
          <w:szCs w:val="18"/>
        </w:rPr>
        <w:t xml:space="preserve"> </w:t>
      </w:r>
      <w:r w:rsidRPr="001C12E4">
        <w:rPr>
          <w:b/>
          <w:sz w:val="18"/>
          <w:szCs w:val="18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коронавирусной инфекции (в том числе госпитализация в обсервационную зону с последующим обследованием на </w:t>
      </w:r>
      <w:r w:rsidRPr="001C12E4">
        <w:rPr>
          <w:b/>
          <w:sz w:val="18"/>
          <w:szCs w:val="18"/>
          <w:lang w:val="en-US"/>
        </w:rPr>
        <w:t>Covid</w:t>
      </w:r>
      <w:r w:rsidRPr="001C12E4">
        <w:rPr>
          <w:b/>
          <w:sz w:val="18"/>
          <w:szCs w:val="18"/>
        </w:rPr>
        <w:t xml:space="preserve">-19). </w:t>
      </w:r>
    </w:p>
    <w:p w:rsidR="007744F8" w:rsidRPr="00924002" w:rsidRDefault="002472C4" w:rsidP="002472C4">
      <w:pPr>
        <w:spacing w:line="216" w:lineRule="auto"/>
        <w:ind w:left="720"/>
        <w:jc w:val="both"/>
        <w:rPr>
          <w:b/>
          <w:sz w:val="16"/>
          <w:szCs w:val="16"/>
        </w:rPr>
      </w:pPr>
      <w:r w:rsidRPr="00924002">
        <w:rPr>
          <w:b/>
          <w:sz w:val="16"/>
          <w:szCs w:val="16"/>
        </w:rPr>
        <w:t xml:space="preserve">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Pr="00924002">
        <w:rPr>
          <w:b/>
          <w:sz w:val="16"/>
          <w:szCs w:val="16"/>
          <w:u w:val="single"/>
        </w:rPr>
        <w:t>вынуждены будем отказать</w:t>
      </w:r>
      <w:r w:rsidRPr="00924002">
        <w:rPr>
          <w:b/>
          <w:sz w:val="16"/>
          <w:szCs w:val="16"/>
        </w:rPr>
        <w:t xml:space="preserve"> в приеме на </w:t>
      </w:r>
      <w:proofErr w:type="gramStart"/>
      <w:r w:rsidRPr="00924002">
        <w:rPr>
          <w:b/>
          <w:sz w:val="16"/>
          <w:szCs w:val="16"/>
        </w:rPr>
        <w:t>плановое  стационарное</w:t>
      </w:r>
      <w:proofErr w:type="gramEnd"/>
      <w:r w:rsidRPr="00924002">
        <w:rPr>
          <w:b/>
          <w:sz w:val="16"/>
          <w:szCs w:val="16"/>
        </w:rPr>
        <w:t xml:space="preserve"> лечение!</w:t>
      </w:r>
    </w:p>
    <w:p w:rsidR="00C32C42" w:rsidRPr="0092400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24002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Дополнительные вопросы, кас</w:t>
      </w:r>
      <w:r w:rsidR="00024CDC" w:rsidRPr="00924002">
        <w:rPr>
          <w:sz w:val="16"/>
          <w:szCs w:val="16"/>
        </w:rPr>
        <w:t>ающиеся плановой госпитализации,</w:t>
      </w:r>
      <w:r w:rsidRPr="00924002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24002">
        <w:rPr>
          <w:sz w:val="16"/>
          <w:szCs w:val="16"/>
        </w:rPr>
        <w:t xml:space="preserve"> </w:t>
      </w:r>
    </w:p>
    <w:p w:rsidR="002E58D1" w:rsidRPr="00924002" w:rsidRDefault="002E58D1" w:rsidP="002543D5">
      <w:pPr>
        <w:jc w:val="center"/>
        <w:rPr>
          <w:sz w:val="16"/>
          <w:szCs w:val="16"/>
        </w:rPr>
      </w:pPr>
      <w:r w:rsidRPr="00924002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Проезд электричкой с Витебского вокзала или станции метро «Купчино» до станции «Детское село, г Пушкин»</w:t>
      </w:r>
    </w:p>
    <w:p w:rsidR="002E58D1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Pr="00924002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924002">
        <w:tc>
          <w:tcPr>
            <w:tcW w:w="5210" w:type="dxa"/>
          </w:tcPr>
          <w:p w:rsidR="00D41FB6" w:rsidRPr="00924002" w:rsidRDefault="00D41FB6" w:rsidP="004F2C1C">
            <w:pPr>
              <w:rPr>
                <w:sz w:val="16"/>
                <w:szCs w:val="16"/>
              </w:rPr>
            </w:pPr>
            <w:bookmarkStart w:id="7" w:name="note"/>
            <w:bookmarkEnd w:id="7"/>
          </w:p>
          <w:p w:rsidR="004F2C1C" w:rsidRPr="00924002" w:rsidRDefault="004F2C1C" w:rsidP="004F2C1C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Pr="00924002" w:rsidRDefault="00D41FB6" w:rsidP="004F2C1C">
            <w:pPr>
              <w:rPr>
                <w:sz w:val="16"/>
                <w:szCs w:val="16"/>
              </w:rPr>
            </w:pPr>
          </w:p>
          <w:p w:rsidR="004F2C1C" w:rsidRPr="00924002" w:rsidRDefault="004F2C1C" w:rsidP="004F2C1C">
            <w:pPr>
              <w:rPr>
                <w:sz w:val="16"/>
                <w:szCs w:val="16"/>
              </w:rPr>
            </w:pPr>
            <w:r w:rsidRPr="00924002">
              <w:rPr>
                <w:sz w:val="16"/>
                <w:szCs w:val="16"/>
              </w:rPr>
              <w:t>Администратор _________________________</w:t>
            </w:r>
          </w:p>
        </w:tc>
      </w:tr>
    </w:tbl>
    <w:p w:rsidR="004F2C1C" w:rsidRPr="00924002" w:rsidRDefault="004F2C1C" w:rsidP="00CC488F">
      <w:pPr>
        <w:rPr>
          <w:sz w:val="16"/>
          <w:szCs w:val="16"/>
        </w:rPr>
      </w:pPr>
    </w:p>
    <w:sectPr w:rsidR="004F2C1C" w:rsidRPr="00924002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1E8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A"/>
    <w:rsid w:val="00011022"/>
    <w:rsid w:val="00024CDC"/>
    <w:rsid w:val="00035E0E"/>
    <w:rsid w:val="000D4F8A"/>
    <w:rsid w:val="00104F22"/>
    <w:rsid w:val="001146F0"/>
    <w:rsid w:val="0016093E"/>
    <w:rsid w:val="00187300"/>
    <w:rsid w:val="00193A5B"/>
    <w:rsid w:val="001F146B"/>
    <w:rsid w:val="002472C4"/>
    <w:rsid w:val="002543D5"/>
    <w:rsid w:val="002701C4"/>
    <w:rsid w:val="00284DC6"/>
    <w:rsid w:val="00292679"/>
    <w:rsid w:val="002A51E7"/>
    <w:rsid w:val="002E58D1"/>
    <w:rsid w:val="00323E8B"/>
    <w:rsid w:val="003510DF"/>
    <w:rsid w:val="004B7734"/>
    <w:rsid w:val="004C516D"/>
    <w:rsid w:val="004F2C1C"/>
    <w:rsid w:val="005328DC"/>
    <w:rsid w:val="00567B6B"/>
    <w:rsid w:val="00573F81"/>
    <w:rsid w:val="00577CB6"/>
    <w:rsid w:val="00596569"/>
    <w:rsid w:val="005A1C42"/>
    <w:rsid w:val="00620C2D"/>
    <w:rsid w:val="00633CAB"/>
    <w:rsid w:val="00643528"/>
    <w:rsid w:val="006848E4"/>
    <w:rsid w:val="006D757B"/>
    <w:rsid w:val="00705037"/>
    <w:rsid w:val="00765B4C"/>
    <w:rsid w:val="007744F8"/>
    <w:rsid w:val="00794A43"/>
    <w:rsid w:val="00800B98"/>
    <w:rsid w:val="008434D6"/>
    <w:rsid w:val="008648CA"/>
    <w:rsid w:val="00887337"/>
    <w:rsid w:val="008D3E79"/>
    <w:rsid w:val="00924002"/>
    <w:rsid w:val="00936E61"/>
    <w:rsid w:val="00941679"/>
    <w:rsid w:val="00A33A24"/>
    <w:rsid w:val="00A52DE5"/>
    <w:rsid w:val="00A75200"/>
    <w:rsid w:val="00AD24E7"/>
    <w:rsid w:val="00AE7473"/>
    <w:rsid w:val="00B5158C"/>
    <w:rsid w:val="00BC48C3"/>
    <w:rsid w:val="00BC50DF"/>
    <w:rsid w:val="00BF31CB"/>
    <w:rsid w:val="00C24117"/>
    <w:rsid w:val="00C24332"/>
    <w:rsid w:val="00C24750"/>
    <w:rsid w:val="00C32C42"/>
    <w:rsid w:val="00CC488F"/>
    <w:rsid w:val="00CD1FDC"/>
    <w:rsid w:val="00D152F0"/>
    <w:rsid w:val="00D26305"/>
    <w:rsid w:val="00D333A8"/>
    <w:rsid w:val="00D41D7A"/>
    <w:rsid w:val="00D41FB6"/>
    <w:rsid w:val="00D841EF"/>
    <w:rsid w:val="00DE2EAC"/>
    <w:rsid w:val="00E03DD0"/>
    <w:rsid w:val="00E13899"/>
    <w:rsid w:val="00E56826"/>
    <w:rsid w:val="00E61D41"/>
    <w:rsid w:val="00E97C4A"/>
    <w:rsid w:val="00EA555F"/>
    <w:rsid w:val="00EC005D"/>
    <w:rsid w:val="00F02BFA"/>
    <w:rsid w:val="00F37DF2"/>
    <w:rsid w:val="00F75F1E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DA852-65D2-4268-BC29-7C991DA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24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4;&#1084;&#1087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вызов_вмп_конс.dot</Template>
  <TotalTime>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6528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2020-09-03T08:58:00Z</cp:lastPrinted>
  <dcterms:created xsi:type="dcterms:W3CDTF">2021-09-29T11:38:00Z</dcterms:created>
  <dcterms:modified xsi:type="dcterms:W3CDTF">2021-09-29T11:38:00Z</dcterms:modified>
</cp:coreProperties>
</file>