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1879"/>
        <w:gridCol w:w="5134"/>
      </w:tblGrid>
      <w:tr w:rsidR="004F2C1C" w:rsidRPr="00F9458B" w:rsidTr="00643528">
        <w:tc>
          <w:tcPr>
            <w:tcW w:w="5148" w:type="dxa"/>
            <w:gridSpan w:val="2"/>
          </w:tcPr>
          <w:p w:rsidR="005328DC" w:rsidRPr="006848E4" w:rsidRDefault="005328DC" w:rsidP="004F2C1C">
            <w:pPr>
              <w:jc w:val="center"/>
              <w:rPr>
                <w:b/>
                <w:sz w:val="12"/>
                <w:szCs w:val="12"/>
              </w:rPr>
            </w:pPr>
            <w:r w:rsidRPr="006848E4">
              <w:rPr>
                <w:b/>
                <w:sz w:val="12"/>
                <w:szCs w:val="12"/>
              </w:rPr>
              <w:t xml:space="preserve">Федеральное государственное бюджетное учреждение «Национальный медицинский исследовательский центр детской травматологии и </w:t>
            </w:r>
            <w:proofErr w:type="gramStart"/>
            <w:r w:rsidRPr="006848E4">
              <w:rPr>
                <w:b/>
                <w:sz w:val="12"/>
                <w:szCs w:val="12"/>
              </w:rPr>
              <w:t>ортопедии  имени</w:t>
            </w:r>
            <w:proofErr w:type="gramEnd"/>
            <w:r w:rsidRPr="006848E4">
              <w:rPr>
                <w:b/>
                <w:sz w:val="12"/>
                <w:szCs w:val="12"/>
              </w:rPr>
              <w:t xml:space="preserve"> Г.И.</w:t>
            </w:r>
            <w:r w:rsidR="00643528" w:rsidRPr="006848E4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6848E4">
              <w:rPr>
                <w:b/>
                <w:sz w:val="12"/>
                <w:szCs w:val="12"/>
              </w:rPr>
              <w:t>Турнера</w:t>
            </w:r>
            <w:proofErr w:type="spellEnd"/>
            <w:r w:rsidRPr="006848E4">
              <w:rPr>
                <w:b/>
                <w:sz w:val="12"/>
                <w:szCs w:val="12"/>
              </w:rPr>
              <w:t xml:space="preserve">» Министерства здравоохранения Российской Федерации (ФГБУ «НМИЦ детской травматологии и ортопедии имени Г.И. </w:t>
            </w:r>
            <w:proofErr w:type="spellStart"/>
            <w:r w:rsidRPr="006848E4">
              <w:rPr>
                <w:b/>
                <w:sz w:val="12"/>
                <w:szCs w:val="12"/>
              </w:rPr>
              <w:t>Турнера</w:t>
            </w:r>
            <w:proofErr w:type="spellEnd"/>
            <w:r w:rsidRPr="006848E4">
              <w:rPr>
                <w:b/>
                <w:sz w:val="12"/>
                <w:szCs w:val="12"/>
              </w:rPr>
              <w:t>» Минздрава России)</w:t>
            </w:r>
          </w:p>
          <w:p w:rsidR="004F2C1C" w:rsidRPr="006848E4" w:rsidRDefault="004F2C1C" w:rsidP="004F2C1C">
            <w:pPr>
              <w:jc w:val="center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>196603, Санкт-Петербург, Пушкин,</w:t>
            </w:r>
          </w:p>
          <w:p w:rsidR="004F2C1C" w:rsidRPr="006848E4" w:rsidRDefault="004F2C1C" w:rsidP="004F2C1C">
            <w:pPr>
              <w:jc w:val="center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 Парковая ул., 64-68</w:t>
            </w:r>
          </w:p>
        </w:tc>
        <w:tc>
          <w:tcPr>
            <w:tcW w:w="5166" w:type="dxa"/>
          </w:tcPr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Телефоны: 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Главный </w:t>
            </w:r>
            <w:proofErr w:type="gramStart"/>
            <w:r w:rsidRPr="006848E4">
              <w:rPr>
                <w:sz w:val="12"/>
                <w:szCs w:val="12"/>
              </w:rPr>
              <w:t xml:space="preserve">врач:   </w:t>
            </w:r>
            <w:proofErr w:type="gramEnd"/>
            <w:r w:rsidRPr="006848E4">
              <w:rPr>
                <w:sz w:val="12"/>
                <w:szCs w:val="12"/>
              </w:rPr>
              <w:t xml:space="preserve">               465-56-90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proofErr w:type="gramStart"/>
            <w:r w:rsidRPr="006848E4">
              <w:rPr>
                <w:sz w:val="12"/>
                <w:szCs w:val="12"/>
              </w:rPr>
              <w:t xml:space="preserve">Факс:   </w:t>
            </w:r>
            <w:proofErr w:type="gramEnd"/>
            <w:r w:rsidRPr="006848E4">
              <w:rPr>
                <w:sz w:val="12"/>
                <w:szCs w:val="12"/>
              </w:rPr>
              <w:t xml:space="preserve">                              465-28-57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Отдел госпитализации:   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                Телефон             451-51-50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                Тел/факс            451-57-59 </w:t>
            </w:r>
          </w:p>
          <w:p w:rsidR="004F2C1C" w:rsidRPr="006848E4" w:rsidRDefault="00FE341B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>Приемное</w:t>
            </w:r>
            <w:r w:rsidR="004F2C1C" w:rsidRPr="006848E4">
              <w:rPr>
                <w:sz w:val="12"/>
                <w:szCs w:val="12"/>
              </w:rPr>
              <w:t xml:space="preserve"> </w:t>
            </w:r>
            <w:proofErr w:type="gramStart"/>
            <w:r w:rsidRPr="006848E4">
              <w:rPr>
                <w:sz w:val="12"/>
                <w:szCs w:val="12"/>
              </w:rPr>
              <w:t>отделение</w:t>
            </w:r>
            <w:r w:rsidR="004F2C1C" w:rsidRPr="006848E4">
              <w:rPr>
                <w:sz w:val="12"/>
                <w:szCs w:val="12"/>
              </w:rPr>
              <w:t>:</w:t>
            </w:r>
            <w:r w:rsidRPr="006848E4">
              <w:rPr>
                <w:sz w:val="12"/>
                <w:szCs w:val="12"/>
              </w:rPr>
              <w:t xml:space="preserve"> </w:t>
            </w:r>
            <w:r w:rsidR="004F2C1C" w:rsidRPr="006848E4">
              <w:rPr>
                <w:sz w:val="12"/>
                <w:szCs w:val="12"/>
              </w:rPr>
              <w:t xml:space="preserve">  </w:t>
            </w:r>
            <w:proofErr w:type="gramEnd"/>
            <w:r w:rsidR="004F2C1C" w:rsidRPr="006848E4">
              <w:rPr>
                <w:sz w:val="12"/>
                <w:szCs w:val="12"/>
              </w:rPr>
              <w:t xml:space="preserve">   </w:t>
            </w:r>
            <w:r w:rsidR="00104F22" w:rsidRPr="006848E4">
              <w:rPr>
                <w:sz w:val="12"/>
                <w:szCs w:val="12"/>
              </w:rPr>
              <w:t xml:space="preserve"> 507</w:t>
            </w:r>
            <w:r w:rsidR="004F2C1C" w:rsidRPr="006848E4">
              <w:rPr>
                <w:sz w:val="12"/>
                <w:szCs w:val="12"/>
              </w:rPr>
              <w:t>-54-09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  <w:lang w:val="en-US"/>
              </w:rPr>
              <w:t>E</w:t>
            </w:r>
            <w:r w:rsidRPr="006848E4">
              <w:rPr>
                <w:sz w:val="12"/>
                <w:szCs w:val="12"/>
              </w:rPr>
              <w:t>-</w:t>
            </w:r>
            <w:r w:rsidRPr="006848E4">
              <w:rPr>
                <w:sz w:val="12"/>
                <w:szCs w:val="12"/>
                <w:lang w:val="en-US"/>
              </w:rPr>
              <w:t>mail</w:t>
            </w:r>
            <w:r w:rsidRPr="006848E4">
              <w:rPr>
                <w:sz w:val="12"/>
                <w:szCs w:val="12"/>
              </w:rPr>
              <w:t xml:space="preserve">:                    </w:t>
            </w:r>
            <w:hyperlink r:id="rId5" w:history="1">
              <w:r w:rsidRPr="006848E4">
                <w:rPr>
                  <w:rStyle w:val="a3"/>
                  <w:sz w:val="12"/>
                  <w:szCs w:val="12"/>
                </w:rPr>
                <w:t>hospital@rosturner.ru</w:t>
              </w:r>
            </w:hyperlink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>Сайт в интернете      http://www.rosturner.ru</w:t>
            </w:r>
          </w:p>
        </w:tc>
      </w:tr>
      <w:tr w:rsidR="004F2C1C" w:rsidRPr="00E46814" w:rsidTr="00643528">
        <w:tc>
          <w:tcPr>
            <w:tcW w:w="10314" w:type="dxa"/>
            <w:gridSpan w:val="3"/>
          </w:tcPr>
          <w:p w:rsidR="00024CDC" w:rsidRPr="00E46814" w:rsidRDefault="00024CDC" w:rsidP="008434D6">
            <w:pPr>
              <w:jc w:val="center"/>
              <w:rPr>
                <w:b/>
                <w:sz w:val="18"/>
                <w:szCs w:val="18"/>
              </w:rPr>
            </w:pPr>
          </w:p>
          <w:p w:rsidR="00643528" w:rsidRPr="00E46814" w:rsidRDefault="004F2C1C" w:rsidP="00643528">
            <w:pPr>
              <w:jc w:val="center"/>
              <w:rPr>
                <w:b/>
                <w:sz w:val="18"/>
                <w:szCs w:val="18"/>
              </w:rPr>
            </w:pPr>
            <w:r w:rsidRPr="00E46814">
              <w:rPr>
                <w:b/>
                <w:sz w:val="18"/>
                <w:szCs w:val="18"/>
              </w:rPr>
              <w:t>ВЫЗОВ</w:t>
            </w:r>
            <w:r w:rsidR="008434D6" w:rsidRPr="00E46814">
              <w:rPr>
                <w:b/>
                <w:sz w:val="18"/>
                <w:szCs w:val="18"/>
              </w:rPr>
              <w:t xml:space="preserve"> </w:t>
            </w:r>
            <w:r w:rsidRPr="00E46814">
              <w:rPr>
                <w:b/>
                <w:sz w:val="18"/>
                <w:szCs w:val="18"/>
              </w:rPr>
              <w:t xml:space="preserve">на поступление в стационар </w:t>
            </w:r>
            <w:r w:rsidR="00643528" w:rsidRPr="00E46814">
              <w:rPr>
                <w:b/>
                <w:sz w:val="18"/>
                <w:szCs w:val="18"/>
              </w:rPr>
              <w:t xml:space="preserve">ФГБУ «НМИЦ детской травматологии и ортопедии </w:t>
            </w:r>
          </w:p>
          <w:p w:rsidR="004F2C1C" w:rsidRPr="00E46814" w:rsidRDefault="00643528" w:rsidP="00643528">
            <w:pPr>
              <w:jc w:val="center"/>
              <w:rPr>
                <w:b/>
                <w:sz w:val="18"/>
                <w:szCs w:val="18"/>
              </w:rPr>
            </w:pPr>
            <w:r w:rsidRPr="00E46814">
              <w:rPr>
                <w:b/>
                <w:sz w:val="18"/>
                <w:szCs w:val="18"/>
              </w:rPr>
              <w:t xml:space="preserve">имени Г.И. </w:t>
            </w:r>
            <w:proofErr w:type="spellStart"/>
            <w:r w:rsidRPr="00E46814">
              <w:rPr>
                <w:b/>
                <w:sz w:val="18"/>
                <w:szCs w:val="18"/>
              </w:rPr>
              <w:t>Турнера</w:t>
            </w:r>
            <w:proofErr w:type="spellEnd"/>
            <w:r w:rsidRPr="00E46814">
              <w:rPr>
                <w:b/>
                <w:sz w:val="18"/>
                <w:szCs w:val="18"/>
              </w:rPr>
              <w:t>» Минздрава России</w:t>
            </w:r>
          </w:p>
        </w:tc>
      </w:tr>
      <w:tr w:rsidR="004F2C1C" w:rsidRPr="00E46814" w:rsidTr="00643528">
        <w:tc>
          <w:tcPr>
            <w:tcW w:w="5148" w:type="dxa"/>
            <w:gridSpan w:val="2"/>
          </w:tcPr>
          <w:p w:rsidR="004F2C1C" w:rsidRPr="00E46814" w:rsidRDefault="004F2C1C" w:rsidP="004F2C1C">
            <w:pPr>
              <w:rPr>
                <w:sz w:val="18"/>
                <w:szCs w:val="18"/>
              </w:rPr>
            </w:pPr>
            <w:r w:rsidRPr="00E46814">
              <w:rPr>
                <w:sz w:val="18"/>
                <w:szCs w:val="18"/>
              </w:rPr>
              <w:t xml:space="preserve">№ </w:t>
            </w:r>
            <w:bookmarkStart w:id="0" w:name="invite_number"/>
            <w:bookmarkEnd w:id="0"/>
          </w:p>
        </w:tc>
        <w:tc>
          <w:tcPr>
            <w:tcW w:w="5166" w:type="dxa"/>
          </w:tcPr>
          <w:p w:rsidR="004F2C1C" w:rsidRPr="00E46814" w:rsidRDefault="004F2C1C" w:rsidP="008A3944">
            <w:pPr>
              <w:ind w:right="-851"/>
              <w:jc w:val="center"/>
              <w:rPr>
                <w:sz w:val="18"/>
                <w:szCs w:val="18"/>
                <w:lang w:val="en-US"/>
              </w:rPr>
            </w:pPr>
            <w:r w:rsidRPr="00E46814">
              <w:rPr>
                <w:sz w:val="18"/>
                <w:szCs w:val="18"/>
              </w:rPr>
              <w:t>от</w:t>
            </w:r>
            <w:r w:rsidRPr="00E46814">
              <w:rPr>
                <w:sz w:val="18"/>
                <w:szCs w:val="18"/>
                <w:lang w:val="en-US"/>
              </w:rPr>
              <w:t xml:space="preserve"> </w:t>
            </w:r>
            <w:bookmarkStart w:id="1" w:name="invite_date"/>
            <w:bookmarkEnd w:id="1"/>
          </w:p>
        </w:tc>
      </w:tr>
      <w:tr w:rsidR="004F2C1C" w:rsidRPr="00E46814" w:rsidTr="00643528">
        <w:tc>
          <w:tcPr>
            <w:tcW w:w="3227" w:type="dxa"/>
          </w:tcPr>
          <w:p w:rsidR="004F2C1C" w:rsidRPr="00E46814" w:rsidRDefault="00E97C4A" w:rsidP="00E97C4A">
            <w:pPr>
              <w:rPr>
                <w:sz w:val="18"/>
                <w:szCs w:val="18"/>
              </w:rPr>
            </w:pPr>
            <w:r w:rsidRPr="00E46814">
              <w:rPr>
                <w:sz w:val="18"/>
                <w:szCs w:val="18"/>
              </w:rPr>
              <w:t>ПАЦИЕНТ</w:t>
            </w:r>
            <w:r w:rsidR="00643528" w:rsidRPr="00E46814">
              <w:rPr>
                <w:sz w:val="18"/>
                <w:szCs w:val="18"/>
              </w:rPr>
              <w:t xml:space="preserve"> </w:t>
            </w:r>
            <w:r w:rsidRPr="00E46814">
              <w:rPr>
                <w:sz w:val="18"/>
                <w:szCs w:val="18"/>
              </w:rPr>
              <w:t>(ФИО, дата рождения)</w:t>
            </w:r>
            <w:r w:rsidR="004F2C1C" w:rsidRPr="00E46814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087" w:type="dxa"/>
            <w:gridSpan w:val="2"/>
          </w:tcPr>
          <w:p w:rsidR="004F2C1C" w:rsidRPr="00E46814" w:rsidRDefault="004F2C1C" w:rsidP="004F2C1C">
            <w:pPr>
              <w:rPr>
                <w:sz w:val="18"/>
                <w:szCs w:val="18"/>
              </w:rPr>
            </w:pPr>
            <w:bookmarkStart w:id="2" w:name="pac"/>
            <w:bookmarkEnd w:id="2"/>
          </w:p>
        </w:tc>
      </w:tr>
      <w:tr w:rsidR="004F2C1C" w:rsidRPr="00E46814" w:rsidTr="00643528">
        <w:tc>
          <w:tcPr>
            <w:tcW w:w="3227" w:type="dxa"/>
          </w:tcPr>
          <w:p w:rsidR="004F2C1C" w:rsidRPr="00E46814" w:rsidRDefault="00E97C4A" w:rsidP="004F2C1C">
            <w:pPr>
              <w:rPr>
                <w:b/>
                <w:sz w:val="18"/>
                <w:szCs w:val="18"/>
              </w:rPr>
            </w:pPr>
            <w:r w:rsidRPr="00E46814">
              <w:rPr>
                <w:b/>
                <w:sz w:val="18"/>
                <w:szCs w:val="18"/>
              </w:rPr>
              <w:t>Дата госпитализации</w:t>
            </w:r>
            <w:r w:rsidR="004F2C1C" w:rsidRPr="00E4681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2"/>
          </w:tcPr>
          <w:p w:rsidR="004F2C1C" w:rsidRPr="00E46814" w:rsidRDefault="004F2C1C" w:rsidP="004F2C1C">
            <w:pPr>
              <w:rPr>
                <w:b/>
                <w:sz w:val="18"/>
                <w:szCs w:val="18"/>
              </w:rPr>
            </w:pPr>
            <w:bookmarkStart w:id="3" w:name="plan_hosp_date"/>
            <w:bookmarkEnd w:id="3"/>
          </w:p>
        </w:tc>
      </w:tr>
      <w:tr w:rsidR="004F2C1C" w:rsidRPr="00E46814" w:rsidTr="00643528">
        <w:tc>
          <w:tcPr>
            <w:tcW w:w="3227" w:type="dxa"/>
          </w:tcPr>
          <w:p w:rsidR="004F2C1C" w:rsidRPr="00E46814" w:rsidRDefault="00E97C4A" w:rsidP="004F2C1C">
            <w:pPr>
              <w:rPr>
                <w:b/>
                <w:sz w:val="18"/>
                <w:szCs w:val="18"/>
              </w:rPr>
            </w:pPr>
            <w:r w:rsidRPr="00E46814">
              <w:rPr>
                <w:b/>
                <w:sz w:val="18"/>
                <w:szCs w:val="18"/>
              </w:rPr>
              <w:t>Отделение</w:t>
            </w:r>
            <w:r w:rsidR="004F2C1C" w:rsidRPr="00E4681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2"/>
          </w:tcPr>
          <w:p w:rsidR="004F2C1C" w:rsidRPr="00E46814" w:rsidRDefault="004F2C1C" w:rsidP="004F2C1C">
            <w:pPr>
              <w:rPr>
                <w:b/>
                <w:sz w:val="18"/>
                <w:szCs w:val="18"/>
              </w:rPr>
            </w:pPr>
            <w:bookmarkStart w:id="4" w:name="otd"/>
            <w:bookmarkEnd w:id="4"/>
          </w:p>
        </w:tc>
      </w:tr>
    </w:tbl>
    <w:p w:rsidR="004F2C1C" w:rsidRPr="00E46814" w:rsidRDefault="004F2C1C" w:rsidP="004F2C1C">
      <w:pPr>
        <w:rPr>
          <w:b/>
          <w:sz w:val="18"/>
          <w:szCs w:val="18"/>
        </w:rPr>
      </w:pPr>
      <w:r w:rsidRPr="00E46814">
        <w:rPr>
          <w:b/>
          <w:sz w:val="18"/>
          <w:szCs w:val="18"/>
        </w:rPr>
        <w:t>Время работы приемного отделения с 9.00 до 17.00 часов</w:t>
      </w:r>
    </w:p>
    <w:p w:rsidR="006F51F7" w:rsidRDefault="004F2C1C" w:rsidP="004F2C1C">
      <w:pPr>
        <w:rPr>
          <w:b/>
          <w:sz w:val="18"/>
          <w:szCs w:val="18"/>
        </w:rPr>
      </w:pPr>
      <w:r w:rsidRPr="00E46814">
        <w:rPr>
          <w:b/>
          <w:sz w:val="18"/>
          <w:szCs w:val="18"/>
        </w:rPr>
        <w:t>При поступлении необходимо иметь при себе следующие документы:</w:t>
      </w:r>
    </w:p>
    <w:p w:rsidR="004A5370" w:rsidRDefault="004A5370" w:rsidP="004A5370">
      <w:pPr>
        <w:pStyle w:val="a5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i/>
          <w:iCs/>
          <w:color w:val="333333"/>
          <w:sz w:val="16"/>
          <w:szCs w:val="16"/>
        </w:rPr>
        <w:t>Для лиц, не имеющих Российского гражданства, необходимо представить документы для регистрации на территории страны.</w:t>
      </w:r>
    </w:p>
    <w:p w:rsidR="004A5370" w:rsidRPr="004A5370" w:rsidRDefault="004A5370" w:rsidP="004A5370">
      <w:pPr>
        <w:pStyle w:val="a5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b/>
          <w:bCs/>
          <w:i/>
          <w:iCs/>
          <w:color w:val="333333"/>
          <w:sz w:val="16"/>
          <w:szCs w:val="16"/>
        </w:rPr>
        <w:t>П  Л</w:t>
      </w:r>
      <w:proofErr w:type="gramEnd"/>
      <w:r>
        <w:rPr>
          <w:b/>
          <w:bCs/>
          <w:i/>
          <w:iCs/>
          <w:color w:val="333333"/>
          <w:sz w:val="16"/>
          <w:szCs w:val="16"/>
        </w:rPr>
        <w:t>  А  Т  Н  О !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Копию свидетельства о рождении ребенка; при наличии: копию свидетельства об инвалидности, медицинский полис, СНИЛС и их копии.</w:t>
      </w:r>
    </w:p>
    <w:p w:rsidR="00F471BD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Вызов на госпитализацию (предъявляется в приемном отделении).</w:t>
      </w:r>
    </w:p>
    <w:p w:rsidR="00F471BD" w:rsidRPr="00936E61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>Развернутая выписка из амбулаторной карты пациента из поликлиники по месту жительства.</w:t>
      </w:r>
    </w:p>
    <w:p w:rsidR="00F471BD" w:rsidRPr="00924002" w:rsidRDefault="00F471BD" w:rsidP="00F471BD">
      <w:pPr>
        <w:numPr>
          <w:ilvl w:val="0"/>
          <w:numId w:val="6"/>
        </w:numPr>
        <w:spacing w:line="14" w:lineRule="atLeast"/>
        <w:contextualSpacing/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Справку об отсутствии контактов с инфекционными больными по месту жительства в течение 21 дня до госпитализации (действительна в течение 3-х суток).</w:t>
      </w:r>
    </w:p>
    <w:p w:rsidR="00F471BD" w:rsidRPr="00924002" w:rsidRDefault="00F471BD" w:rsidP="00F471BD">
      <w:pPr>
        <w:numPr>
          <w:ilvl w:val="0"/>
          <w:numId w:val="6"/>
        </w:numPr>
        <w:spacing w:line="14" w:lineRule="atLeast"/>
        <w:contextualSpacing/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Справку об отсутствии контактов с инфекционными больными в детском образовательном учреждении (ДОУ, школа, средне-специальное учебное заведение, ВУЗ и т.д.) - за последний 21 день (заверенную мед. работником данного учреждения и выданную в последний день посещения).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Сведения о вакцинации (прививочный сертификат или карта) в соответствии с Национальным календарем профилактических прививок РФ. При отсутствии прививок — справка из поликлиники по месту жительства о причинах их отсутствия (медицинский отвод по мед. показаниям и пр.). Документы должны быть подписаны и заверены печатью медицинского учреждения по месту жительства. Прививки должны быть выполнены не позднее, чем за 1 месяц до даты госпитализации (в случае введения «живой» вакцины – за 60 дней до даты госпитализации).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Сведения о БЦЖ, ежегодной постановке туберкулиновых проб; рентгенологическое обследование на туберкулез в 15-17 лет.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Заключение врача-фтизиатра (в том числе о нали</w:t>
      </w:r>
      <w:r>
        <w:rPr>
          <w:sz w:val="16"/>
          <w:szCs w:val="16"/>
        </w:rPr>
        <w:t xml:space="preserve">чии </w:t>
      </w:r>
      <w:proofErr w:type="spellStart"/>
      <w:r>
        <w:rPr>
          <w:sz w:val="16"/>
          <w:szCs w:val="16"/>
        </w:rPr>
        <w:t>тубконтакта</w:t>
      </w:r>
      <w:proofErr w:type="spellEnd"/>
      <w:r>
        <w:rPr>
          <w:sz w:val="16"/>
          <w:szCs w:val="16"/>
        </w:rPr>
        <w:t xml:space="preserve"> и диспансерном </w:t>
      </w:r>
      <w:r w:rsidRPr="00924002">
        <w:rPr>
          <w:sz w:val="16"/>
          <w:szCs w:val="16"/>
        </w:rPr>
        <w:t>учете). При отсутствии туберкулиновых проб – рентгенограмма грудной клетки и заключение фтизиатра о возможности пребывания в детском коллективе.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bookmarkStart w:id="5" w:name="punkt17"/>
      <w:bookmarkEnd w:id="5"/>
      <w:r w:rsidRPr="00924002">
        <w:rPr>
          <w:sz w:val="16"/>
          <w:szCs w:val="16"/>
        </w:rPr>
        <w:t xml:space="preserve">Кровь на маркеры гепатитов </w:t>
      </w:r>
      <w:proofErr w:type="spellStart"/>
      <w:r w:rsidRPr="00924002">
        <w:rPr>
          <w:sz w:val="16"/>
          <w:szCs w:val="16"/>
        </w:rPr>
        <w:t>HBsAg</w:t>
      </w:r>
      <w:proofErr w:type="spellEnd"/>
      <w:r w:rsidRPr="00924002">
        <w:rPr>
          <w:sz w:val="16"/>
          <w:szCs w:val="16"/>
        </w:rPr>
        <w:t xml:space="preserve"> или HBV (ПЦР</w:t>
      </w:r>
      <w:proofErr w:type="gramStart"/>
      <w:r w:rsidRPr="00924002">
        <w:rPr>
          <w:sz w:val="16"/>
          <w:szCs w:val="16"/>
        </w:rPr>
        <w:t xml:space="preserve">),  </w:t>
      </w:r>
      <w:proofErr w:type="spellStart"/>
      <w:r w:rsidRPr="00924002">
        <w:rPr>
          <w:sz w:val="16"/>
          <w:szCs w:val="16"/>
        </w:rPr>
        <w:t>Anti</w:t>
      </w:r>
      <w:proofErr w:type="spellEnd"/>
      <w:proofErr w:type="gramEnd"/>
      <w:r w:rsidRPr="00924002">
        <w:rPr>
          <w:sz w:val="16"/>
          <w:szCs w:val="16"/>
        </w:rPr>
        <w:t xml:space="preserve"> - HCV или HCV РНК (ПЦР), RW (срок годности 3 мес.).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Клинический анализ крови.</w:t>
      </w:r>
    </w:p>
    <w:p w:rsidR="00F471BD" w:rsidRPr="00D26305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 xml:space="preserve">Биохимический анализ крови: </w:t>
      </w:r>
      <w:r w:rsidRPr="00D26305">
        <w:rPr>
          <w:sz w:val="16"/>
          <w:szCs w:val="16"/>
        </w:rPr>
        <w:t>АЛТ, АСТ, общий билирубин.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Общий анализ мочи.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Соскоб на энтеробиоз.</w:t>
      </w:r>
    </w:p>
    <w:p w:rsidR="00F471BD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Анализ на гельминтозы и кишечные </w:t>
      </w:r>
      <w:proofErr w:type="spellStart"/>
      <w:r>
        <w:rPr>
          <w:sz w:val="16"/>
          <w:szCs w:val="16"/>
        </w:rPr>
        <w:t>протозоозы</w:t>
      </w:r>
      <w:proofErr w:type="spellEnd"/>
      <w:r>
        <w:rPr>
          <w:sz w:val="16"/>
          <w:szCs w:val="16"/>
        </w:rPr>
        <w:t>.</w:t>
      </w:r>
    </w:p>
    <w:p w:rsidR="00F471BD" w:rsidRPr="00936E61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Пациентам в возрасте до 2-х лет -  результат исследования кала на </w:t>
      </w:r>
      <w:proofErr w:type="spellStart"/>
      <w:r>
        <w:rPr>
          <w:sz w:val="16"/>
          <w:szCs w:val="16"/>
        </w:rPr>
        <w:t>дизгруппу</w:t>
      </w:r>
      <w:proofErr w:type="spellEnd"/>
      <w:r>
        <w:rPr>
          <w:sz w:val="16"/>
          <w:szCs w:val="16"/>
        </w:rPr>
        <w:t>.</w:t>
      </w:r>
    </w:p>
    <w:p w:rsidR="004F2C1C" w:rsidRPr="002E58D1" w:rsidRDefault="004F2C1C" w:rsidP="004F2C1C">
      <w:pPr>
        <w:rPr>
          <w:b/>
          <w:i/>
        </w:rPr>
      </w:pPr>
      <w:r w:rsidRPr="002E58D1">
        <w:rPr>
          <w:b/>
          <w:i/>
        </w:rPr>
        <w:t xml:space="preserve"> </w:t>
      </w:r>
      <w:r w:rsidRPr="00936E61">
        <w:rPr>
          <w:b/>
          <w:i/>
          <w:sz w:val="20"/>
          <w:szCs w:val="20"/>
        </w:rPr>
        <w:t>ВСЕ АНАЛИЗЫ И СПРАВКИ ИМЕЮТ СРОК ГОДНОСТИ 1</w:t>
      </w:r>
      <w:r w:rsidR="00825BA6" w:rsidRPr="00136D1B">
        <w:rPr>
          <w:b/>
          <w:i/>
          <w:sz w:val="20"/>
          <w:szCs w:val="20"/>
        </w:rPr>
        <w:t>4</w:t>
      </w:r>
      <w:r w:rsidRPr="00936E61">
        <w:rPr>
          <w:b/>
          <w:i/>
          <w:sz w:val="20"/>
          <w:szCs w:val="20"/>
        </w:rPr>
        <w:t xml:space="preserve"> ДНЕЙ</w:t>
      </w:r>
      <w:r w:rsidR="00CC488F">
        <w:rPr>
          <w:b/>
          <w:i/>
          <w:sz w:val="20"/>
          <w:szCs w:val="20"/>
        </w:rPr>
        <w:t xml:space="preserve"> </w:t>
      </w:r>
      <w:r w:rsidR="002E58D1" w:rsidRPr="002E58D1">
        <w:rPr>
          <w:sz w:val="18"/>
          <w:szCs w:val="20"/>
        </w:rPr>
        <w:t>(кроме указанных исключений)</w:t>
      </w:r>
    </w:p>
    <w:p w:rsidR="00BC48C3" w:rsidRPr="00936E61" w:rsidRDefault="00CC488F" w:rsidP="006F51F7">
      <w:pPr>
        <w:pStyle w:val="1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Р</w:t>
      </w:r>
      <w:r w:rsidR="002E58D1" w:rsidRPr="00936E61">
        <w:rPr>
          <w:sz w:val="16"/>
          <w:szCs w:val="16"/>
        </w:rPr>
        <w:t>езультаты обследований пациента</w:t>
      </w:r>
      <w:r>
        <w:rPr>
          <w:sz w:val="16"/>
          <w:szCs w:val="16"/>
        </w:rPr>
        <w:t xml:space="preserve"> по основному заболеванию (при наличии)</w:t>
      </w:r>
      <w:r w:rsidR="00BC48C3" w:rsidRPr="00936E61">
        <w:rPr>
          <w:sz w:val="16"/>
          <w:szCs w:val="16"/>
        </w:rPr>
        <w:t xml:space="preserve">. </w:t>
      </w:r>
    </w:p>
    <w:p w:rsidR="002E58D1" w:rsidRPr="00936E61" w:rsidRDefault="0016093E" w:rsidP="006F51F7">
      <w:pPr>
        <w:numPr>
          <w:ilvl w:val="0"/>
          <w:numId w:val="6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Если ребёнок состоит на диспансерном учёте – допуск к </w:t>
      </w:r>
      <w:r w:rsidR="00D41FB6">
        <w:rPr>
          <w:sz w:val="16"/>
          <w:szCs w:val="16"/>
        </w:rPr>
        <w:t>стационарному лечению</w:t>
      </w:r>
      <w:r w:rsidRPr="00936E61">
        <w:rPr>
          <w:sz w:val="16"/>
          <w:szCs w:val="16"/>
        </w:rPr>
        <w:t xml:space="preserve"> от специалистов, наблюдающих ребёнка. При наличии хронических заболеваний – заключение с указанием частоты обострений, длительности периода ремиссии и рекомен</w:t>
      </w:r>
      <w:r w:rsidR="002543D5" w:rsidRPr="00936E61">
        <w:rPr>
          <w:sz w:val="16"/>
          <w:szCs w:val="16"/>
        </w:rPr>
        <w:t xml:space="preserve">дациями по ведению </w:t>
      </w:r>
      <w:r w:rsidR="00D41FB6">
        <w:rPr>
          <w:sz w:val="16"/>
          <w:szCs w:val="16"/>
        </w:rPr>
        <w:t>сопутствующей патологии</w:t>
      </w:r>
      <w:r w:rsidR="002E58D1" w:rsidRPr="00936E61">
        <w:rPr>
          <w:sz w:val="16"/>
          <w:szCs w:val="16"/>
        </w:rPr>
        <w:t>.</w:t>
      </w:r>
    </w:p>
    <w:p w:rsidR="004F2C1C" w:rsidRPr="000D4F8A" w:rsidRDefault="004F2C1C" w:rsidP="004F2C1C">
      <w:pPr>
        <w:rPr>
          <w:b/>
          <w:i/>
          <w:sz w:val="18"/>
          <w:szCs w:val="18"/>
          <w:lang w:val="en-US"/>
        </w:rPr>
      </w:pPr>
      <w:r w:rsidRPr="000D4F8A">
        <w:rPr>
          <w:b/>
          <w:i/>
          <w:sz w:val="18"/>
          <w:szCs w:val="18"/>
        </w:rPr>
        <w:t>К сведению родителей</w:t>
      </w:r>
      <w:r w:rsidRPr="000D4F8A">
        <w:rPr>
          <w:b/>
          <w:i/>
          <w:sz w:val="18"/>
          <w:szCs w:val="18"/>
          <w:lang w:val="en-US"/>
        </w:rPr>
        <w:t>:</w:t>
      </w:r>
    </w:p>
    <w:p w:rsidR="002E58D1" w:rsidRPr="00936E61" w:rsidRDefault="00CC488F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Клиника не предоставляет о</w:t>
      </w:r>
      <w:r w:rsidR="002E58D1" w:rsidRPr="00936E61">
        <w:rPr>
          <w:sz w:val="16"/>
          <w:szCs w:val="16"/>
        </w:rPr>
        <w:t>бщежити</w:t>
      </w:r>
      <w:r>
        <w:rPr>
          <w:sz w:val="16"/>
          <w:szCs w:val="16"/>
        </w:rPr>
        <w:t>е</w:t>
      </w:r>
      <w:r w:rsidR="002E58D1" w:rsidRPr="00936E61">
        <w:rPr>
          <w:sz w:val="16"/>
          <w:szCs w:val="16"/>
        </w:rPr>
        <w:t xml:space="preserve"> для родителей </w:t>
      </w:r>
      <w:r>
        <w:rPr>
          <w:sz w:val="16"/>
          <w:szCs w:val="16"/>
        </w:rPr>
        <w:t>и не обеспечивает оплату проезда.</w:t>
      </w:r>
    </w:p>
    <w:p w:rsidR="002E58D1" w:rsidRPr="00936E61" w:rsidRDefault="000D4F8A" w:rsidP="002543D5">
      <w:pPr>
        <w:numPr>
          <w:ilvl w:val="0"/>
          <w:numId w:val="2"/>
        </w:numPr>
        <w:jc w:val="both"/>
        <w:rPr>
          <w:b/>
          <w:sz w:val="16"/>
          <w:szCs w:val="16"/>
        </w:rPr>
      </w:pPr>
      <w:r w:rsidRPr="00936E61">
        <w:rPr>
          <w:b/>
          <w:sz w:val="16"/>
          <w:szCs w:val="16"/>
        </w:rPr>
        <w:t xml:space="preserve">Если ребенок в назначенный срок прибыть не может, Вам необходимо сообщить об этом в отдел госпитализации. При отсутствии информации или уважительных причин в переносе госпитализации </w:t>
      </w:r>
      <w:r w:rsidR="00CC488F">
        <w:rPr>
          <w:b/>
          <w:sz w:val="16"/>
          <w:szCs w:val="16"/>
        </w:rPr>
        <w:t>может быть</w:t>
      </w:r>
      <w:r w:rsidRPr="00936E61">
        <w:rPr>
          <w:b/>
          <w:sz w:val="16"/>
          <w:szCs w:val="16"/>
        </w:rPr>
        <w:t xml:space="preserve"> отказано.</w:t>
      </w:r>
    </w:p>
    <w:p w:rsidR="002E58D1" w:rsidRPr="00936E61" w:rsidRDefault="002E58D1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При наличии медицинских показаний по окончанию </w:t>
      </w:r>
      <w:r w:rsidR="00CC488F">
        <w:rPr>
          <w:sz w:val="16"/>
          <w:szCs w:val="16"/>
        </w:rPr>
        <w:t>госпитализации</w:t>
      </w:r>
      <w:r w:rsidRPr="00936E61">
        <w:rPr>
          <w:sz w:val="16"/>
          <w:szCs w:val="16"/>
        </w:rPr>
        <w:t xml:space="preserve"> ребенок может быть направлен на санаторно-курортное лечение за счет средств Федерального бюджета.</w:t>
      </w:r>
    </w:p>
    <w:p w:rsidR="002E58D1" w:rsidRPr="00936E61" w:rsidRDefault="00284DC6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>Иметь при себе паспорт и его копию.</w:t>
      </w:r>
    </w:p>
    <w:p w:rsidR="00573F81" w:rsidRPr="00936E61" w:rsidRDefault="00573F81" w:rsidP="00573F81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b/>
          <w:sz w:val="16"/>
          <w:szCs w:val="16"/>
        </w:rPr>
        <w:t>Обязательным условием оказания медицинской помощи является дача информированного добровольного согласия (далее ИДС) пациентом или его законным представителем (один из родителей, опекун, усыновитель попечитель) на медицинское вмешательство (ст.</w:t>
      </w:r>
      <w:r w:rsidR="00BC50D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20 ФЗ №323). Подп</w:t>
      </w:r>
      <w:r w:rsidR="00CC488F">
        <w:rPr>
          <w:b/>
          <w:sz w:val="16"/>
          <w:szCs w:val="16"/>
        </w:rPr>
        <w:t>исание ИДС</w:t>
      </w:r>
      <w:r>
        <w:rPr>
          <w:b/>
          <w:sz w:val="16"/>
          <w:szCs w:val="16"/>
        </w:rPr>
        <w:t xml:space="preserve"> иными лицами (бабушка, тетя, дядя и т.п.) недопустимо и является </w:t>
      </w:r>
      <w:proofErr w:type="gramStart"/>
      <w:r>
        <w:rPr>
          <w:b/>
          <w:sz w:val="16"/>
          <w:szCs w:val="16"/>
        </w:rPr>
        <w:t>нарушением  действующего</w:t>
      </w:r>
      <w:proofErr w:type="gramEnd"/>
      <w:r>
        <w:rPr>
          <w:b/>
          <w:sz w:val="16"/>
          <w:szCs w:val="16"/>
        </w:rPr>
        <w:t xml:space="preserve"> законодательства  Российской Федерации</w:t>
      </w:r>
      <w:r w:rsidR="00CC488F">
        <w:rPr>
          <w:b/>
          <w:sz w:val="16"/>
          <w:szCs w:val="16"/>
        </w:rPr>
        <w:t>.</w:t>
      </w:r>
    </w:p>
    <w:p w:rsidR="002E58D1" w:rsidRPr="00936E61" w:rsidRDefault="00187300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Для совместного пребывания в стационаре законный представитель (сопровождающее лицо) </w:t>
      </w:r>
      <w:r w:rsidR="001146F0">
        <w:rPr>
          <w:sz w:val="16"/>
          <w:szCs w:val="16"/>
        </w:rPr>
        <w:t>должен</w:t>
      </w:r>
      <w:r>
        <w:rPr>
          <w:sz w:val="16"/>
          <w:szCs w:val="16"/>
        </w:rPr>
        <w:t xml:space="preserve"> предоставить следующие медицинские документы: Результат флюорографии органов грудной клетки (действителен в течение 1 года); Прививочный сертификат (или справку о вакцинации по возрасту), в том числе против дифтерии и кори. При отсутствии сведений о вакцинации против кори необходимо предоставить результаты определения титра антител против кори (</w:t>
      </w:r>
      <w:r>
        <w:rPr>
          <w:sz w:val="16"/>
          <w:szCs w:val="16"/>
          <w:lang w:val="en-US"/>
        </w:rPr>
        <w:t>IgG</w:t>
      </w:r>
      <w:r>
        <w:rPr>
          <w:sz w:val="16"/>
          <w:szCs w:val="16"/>
        </w:rPr>
        <w:t>) в крови; Только для лиц, сопровождающих пациента в возрасте до 2-х лет</w:t>
      </w:r>
      <w:r w:rsidR="00CC488F">
        <w:rPr>
          <w:sz w:val="16"/>
          <w:szCs w:val="16"/>
        </w:rPr>
        <w:t>,</w:t>
      </w:r>
      <w:r>
        <w:rPr>
          <w:sz w:val="16"/>
          <w:szCs w:val="16"/>
        </w:rPr>
        <w:t xml:space="preserve"> – результат исследования кала на </w:t>
      </w:r>
      <w:proofErr w:type="spellStart"/>
      <w:r>
        <w:rPr>
          <w:sz w:val="16"/>
          <w:szCs w:val="16"/>
        </w:rPr>
        <w:t>дизгруппу</w:t>
      </w:r>
      <w:proofErr w:type="spellEnd"/>
      <w:r>
        <w:rPr>
          <w:sz w:val="16"/>
          <w:szCs w:val="16"/>
        </w:rPr>
        <w:t>.</w:t>
      </w:r>
    </w:p>
    <w:p w:rsidR="00292679" w:rsidRPr="007744F8" w:rsidRDefault="00292679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 w:rsidRPr="00936E61">
        <w:rPr>
          <w:b/>
          <w:sz w:val="16"/>
          <w:szCs w:val="16"/>
        </w:rPr>
        <w:t>Обращаем ваше внимание на то, что в случае наличия сведений о контакте с инфекционными больными или о зафиксированной эпидемии инфекционного заболевания (на момент госпитализации), пациенту, у которого отсутствуют соответствующие прививки, госпитализация может быть отсрочена.</w:t>
      </w:r>
    </w:p>
    <w:p w:rsidR="007744F8" w:rsidRPr="00F2748D" w:rsidRDefault="007744F8" w:rsidP="007744F8">
      <w:pPr>
        <w:numPr>
          <w:ilvl w:val="0"/>
          <w:numId w:val="2"/>
        </w:numPr>
        <w:jc w:val="both"/>
        <w:rPr>
          <w:b/>
          <w:sz w:val="18"/>
          <w:szCs w:val="16"/>
          <w:highlight w:val="lightGray"/>
        </w:rPr>
      </w:pPr>
      <w:r w:rsidRPr="00F2748D">
        <w:rPr>
          <w:b/>
          <w:sz w:val="18"/>
          <w:szCs w:val="16"/>
          <w:highlight w:val="lightGray"/>
        </w:rPr>
        <w:t>Обращаем внимание!</w:t>
      </w:r>
    </w:p>
    <w:p w:rsidR="007744F8" w:rsidRPr="007744F8" w:rsidRDefault="00136D1B" w:rsidP="008434D6">
      <w:pPr>
        <w:spacing w:line="216" w:lineRule="auto"/>
        <w:ind w:left="720"/>
        <w:jc w:val="both"/>
        <w:rPr>
          <w:b/>
          <w:sz w:val="16"/>
          <w:szCs w:val="16"/>
        </w:rPr>
      </w:pPr>
      <w:r w:rsidRPr="00136D1B">
        <w:rPr>
          <w:b/>
          <w:sz w:val="16"/>
          <w:szCs w:val="16"/>
        </w:rPr>
        <w:t xml:space="preserve">При отсутствии результатов обследования на Covid-19 (ПЦР, с давностью взятия материала не более </w:t>
      </w:r>
      <w:r w:rsidR="00BA3124">
        <w:rPr>
          <w:b/>
          <w:sz w:val="16"/>
          <w:szCs w:val="16"/>
        </w:rPr>
        <w:t>72 ЧАСОВ</w:t>
      </w:r>
      <w:bookmarkStart w:id="6" w:name="_GoBack"/>
      <w:bookmarkEnd w:id="6"/>
      <w:r w:rsidRPr="00136D1B">
        <w:rPr>
          <w:b/>
          <w:sz w:val="16"/>
          <w:szCs w:val="16"/>
        </w:rPr>
        <w:t xml:space="preserve"> до даты госпитализации) </w:t>
      </w:r>
      <w:r w:rsidR="005312D6" w:rsidRPr="005312D6">
        <w:rPr>
          <w:b/>
          <w:sz w:val="16"/>
          <w:szCs w:val="16"/>
        </w:rPr>
        <w:t>у пациента и законного представителя в случае совместного пребывания</w:t>
      </w:r>
      <w:r w:rsidR="005312D6">
        <w:rPr>
          <w:b/>
          <w:sz w:val="16"/>
          <w:szCs w:val="16"/>
        </w:rPr>
        <w:t xml:space="preserve"> </w:t>
      </w:r>
      <w:r w:rsidRPr="00136D1B">
        <w:rPr>
          <w:b/>
          <w:sz w:val="16"/>
          <w:szCs w:val="16"/>
        </w:rPr>
        <w:t xml:space="preserve">– администрация Центра оставляет за собой право на проведение карантинных мероприятий, направленных на предотвращение распространения новой </w:t>
      </w:r>
      <w:proofErr w:type="spellStart"/>
      <w:r w:rsidRPr="00136D1B">
        <w:rPr>
          <w:b/>
          <w:sz w:val="16"/>
          <w:szCs w:val="16"/>
        </w:rPr>
        <w:t>коронавирусной</w:t>
      </w:r>
      <w:proofErr w:type="spellEnd"/>
      <w:r w:rsidRPr="00136D1B">
        <w:rPr>
          <w:b/>
          <w:sz w:val="16"/>
          <w:szCs w:val="16"/>
        </w:rPr>
        <w:t xml:space="preserve"> инфекции (в том числе госпитализация в обсервационную зону с последующим обследованием на Covid-19).</w:t>
      </w:r>
      <w:r w:rsidR="007744F8" w:rsidRPr="00BF186E">
        <w:rPr>
          <w:b/>
          <w:sz w:val="16"/>
          <w:szCs w:val="16"/>
        </w:rPr>
        <w:t xml:space="preserve"> В случае наличия у Вас (законного представителя/ сопровождающего) симптомов ОРВИ, выявленных в приемном отделении в день госпитализации, мы </w:t>
      </w:r>
      <w:r w:rsidR="007744F8" w:rsidRPr="00D175EA">
        <w:rPr>
          <w:b/>
          <w:sz w:val="20"/>
          <w:szCs w:val="16"/>
          <w:u w:val="single"/>
        </w:rPr>
        <w:t>вынуждены будем отказать</w:t>
      </w:r>
      <w:r w:rsidR="007744F8" w:rsidRPr="00D175EA">
        <w:rPr>
          <w:b/>
          <w:sz w:val="20"/>
          <w:szCs w:val="16"/>
        </w:rPr>
        <w:t xml:space="preserve"> </w:t>
      </w:r>
      <w:r w:rsidR="007744F8" w:rsidRPr="00BF186E">
        <w:rPr>
          <w:b/>
          <w:sz w:val="16"/>
          <w:szCs w:val="16"/>
        </w:rPr>
        <w:t>в приеме на плановое стационарное лечение!</w:t>
      </w:r>
    </w:p>
    <w:p w:rsidR="00C32C42" w:rsidRPr="00C32C42" w:rsidRDefault="002E58D1" w:rsidP="002543D5">
      <w:pPr>
        <w:widowControl w:val="0"/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Если результаты обследований или прививки на иностранном языке, обязателен перевод на русский.</w:t>
      </w:r>
    </w:p>
    <w:p w:rsidR="002E58D1" w:rsidRPr="00936E61" w:rsidRDefault="008648CA" w:rsidP="002543D5">
      <w:pPr>
        <w:widowControl w:val="0"/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8648CA">
        <w:rPr>
          <w:sz w:val="16"/>
          <w:szCs w:val="16"/>
        </w:rPr>
        <w:t>ополнительные вопросы, кас</w:t>
      </w:r>
      <w:r w:rsidR="00024CDC">
        <w:rPr>
          <w:sz w:val="16"/>
          <w:szCs w:val="16"/>
        </w:rPr>
        <w:t>ающиеся плановой госпитализации,</w:t>
      </w:r>
      <w:r w:rsidRPr="008648CA">
        <w:rPr>
          <w:sz w:val="16"/>
          <w:szCs w:val="16"/>
        </w:rPr>
        <w:t xml:space="preserve"> просим направлять по адресу электронной почты: turner19@mail.ru</w:t>
      </w:r>
      <w:r w:rsidR="002E58D1" w:rsidRPr="00936E61">
        <w:rPr>
          <w:sz w:val="16"/>
          <w:szCs w:val="16"/>
        </w:rPr>
        <w:t xml:space="preserve"> </w:t>
      </w:r>
    </w:p>
    <w:p w:rsidR="002E58D1" w:rsidRPr="00936E61" w:rsidRDefault="002E58D1" w:rsidP="002543D5">
      <w:pPr>
        <w:jc w:val="center"/>
        <w:rPr>
          <w:sz w:val="16"/>
          <w:szCs w:val="16"/>
        </w:rPr>
      </w:pPr>
      <w:r w:rsidRPr="00936E61">
        <w:rPr>
          <w:b/>
          <w:sz w:val="16"/>
          <w:szCs w:val="16"/>
        </w:rPr>
        <w:t>Ученику, приезжающему на лечение в институт, надо иметь при себе</w:t>
      </w:r>
    </w:p>
    <w:p w:rsidR="002E58D1" w:rsidRPr="00936E61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Учебники (только для жителей СПб), тетради, канцелярские принадлежности, заверенные документы из школы (табель)</w:t>
      </w:r>
    </w:p>
    <w:p w:rsidR="002E58D1" w:rsidRPr="00936E61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Проезд электричкой с Витебского вокзала или станции метро «</w:t>
      </w:r>
      <w:proofErr w:type="spellStart"/>
      <w:r w:rsidRPr="00936E61">
        <w:rPr>
          <w:sz w:val="16"/>
          <w:szCs w:val="16"/>
        </w:rPr>
        <w:t>Купчино</w:t>
      </w:r>
      <w:proofErr w:type="spellEnd"/>
      <w:r w:rsidRPr="00936E61">
        <w:rPr>
          <w:sz w:val="16"/>
          <w:szCs w:val="16"/>
        </w:rPr>
        <w:t>» до станции «Детское село, г Пушкин»</w:t>
      </w:r>
    </w:p>
    <w:p w:rsidR="002E58D1" w:rsidRPr="00936E61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Автобусы и маршрутные такси № 376, 378, 381 до остановки «Орловские ворота»</w:t>
      </w:r>
    </w:p>
    <w:p w:rsidR="004F2C1C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От станции метро «Московская» маршрутные такси № 347, 287.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4"/>
        <w:gridCol w:w="5110"/>
      </w:tblGrid>
      <w:tr w:rsidR="004F2C1C" w:rsidRPr="008A442C">
        <w:tc>
          <w:tcPr>
            <w:tcW w:w="5210" w:type="dxa"/>
          </w:tcPr>
          <w:p w:rsidR="00D41FB6" w:rsidRDefault="00D41FB6" w:rsidP="004F2C1C">
            <w:pPr>
              <w:rPr>
                <w:sz w:val="18"/>
                <w:szCs w:val="18"/>
              </w:rPr>
            </w:pPr>
            <w:bookmarkStart w:id="7" w:name="note"/>
            <w:bookmarkEnd w:id="7"/>
          </w:p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Заместитель главного врача        ____________________</w:t>
            </w:r>
          </w:p>
        </w:tc>
        <w:tc>
          <w:tcPr>
            <w:tcW w:w="5210" w:type="dxa"/>
          </w:tcPr>
          <w:p w:rsidR="00D41FB6" w:rsidRDefault="00D41FB6" w:rsidP="004F2C1C">
            <w:pPr>
              <w:rPr>
                <w:sz w:val="18"/>
                <w:szCs w:val="18"/>
              </w:rPr>
            </w:pPr>
          </w:p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Администратор _________________________</w:t>
            </w:r>
          </w:p>
        </w:tc>
      </w:tr>
    </w:tbl>
    <w:p w:rsidR="004F2C1C" w:rsidRPr="00CC488F" w:rsidRDefault="004F2C1C" w:rsidP="00CC488F">
      <w:bookmarkStart w:id="8" w:name="punkt1"/>
      <w:bookmarkEnd w:id="8"/>
    </w:p>
    <w:sectPr w:rsidR="004F2C1C" w:rsidRPr="00CC488F" w:rsidSect="00187300">
      <w:pgSz w:w="11906" w:h="16838"/>
      <w:pgMar w:top="284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112A3"/>
    <w:multiLevelType w:val="hybridMultilevel"/>
    <w:tmpl w:val="1292DABE"/>
    <w:lvl w:ilvl="0" w:tplc="4F18E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9345C"/>
    <w:multiLevelType w:val="hybridMultilevel"/>
    <w:tmpl w:val="51E8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B4785"/>
    <w:multiLevelType w:val="hybridMultilevel"/>
    <w:tmpl w:val="146A8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92739B"/>
    <w:multiLevelType w:val="hybridMultilevel"/>
    <w:tmpl w:val="C6BA8954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DB08FA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E21C8"/>
    <w:multiLevelType w:val="hybridMultilevel"/>
    <w:tmpl w:val="C17C5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D9"/>
    <w:rsid w:val="00011022"/>
    <w:rsid w:val="00024CDC"/>
    <w:rsid w:val="00035E0E"/>
    <w:rsid w:val="0006796F"/>
    <w:rsid w:val="000D4F8A"/>
    <w:rsid w:val="000E083B"/>
    <w:rsid w:val="00104F22"/>
    <w:rsid w:val="001146F0"/>
    <w:rsid w:val="00136D1B"/>
    <w:rsid w:val="0016093E"/>
    <w:rsid w:val="00187300"/>
    <w:rsid w:val="00193A5B"/>
    <w:rsid w:val="001F146B"/>
    <w:rsid w:val="00202F30"/>
    <w:rsid w:val="002543D5"/>
    <w:rsid w:val="00284DC6"/>
    <w:rsid w:val="00292679"/>
    <w:rsid w:val="002A51E7"/>
    <w:rsid w:val="002E58D1"/>
    <w:rsid w:val="00345883"/>
    <w:rsid w:val="004A5370"/>
    <w:rsid w:val="004B7734"/>
    <w:rsid w:val="004C516D"/>
    <w:rsid w:val="004F2C1C"/>
    <w:rsid w:val="005312D6"/>
    <w:rsid w:val="005328DC"/>
    <w:rsid w:val="00567B6B"/>
    <w:rsid w:val="00573F81"/>
    <w:rsid w:val="00577CB6"/>
    <w:rsid w:val="00596569"/>
    <w:rsid w:val="005A1C42"/>
    <w:rsid w:val="00633CAB"/>
    <w:rsid w:val="00643528"/>
    <w:rsid w:val="006848E4"/>
    <w:rsid w:val="006D757B"/>
    <w:rsid w:val="006F51F7"/>
    <w:rsid w:val="007744F8"/>
    <w:rsid w:val="00794A43"/>
    <w:rsid w:val="00825BA6"/>
    <w:rsid w:val="00826E43"/>
    <w:rsid w:val="008434D6"/>
    <w:rsid w:val="008648CA"/>
    <w:rsid w:val="00887337"/>
    <w:rsid w:val="008A3944"/>
    <w:rsid w:val="008D3E79"/>
    <w:rsid w:val="0092652A"/>
    <w:rsid w:val="009346BE"/>
    <w:rsid w:val="00936E61"/>
    <w:rsid w:val="00941679"/>
    <w:rsid w:val="00A52DE5"/>
    <w:rsid w:val="00A75200"/>
    <w:rsid w:val="00AD24E7"/>
    <w:rsid w:val="00AE7473"/>
    <w:rsid w:val="00B5158C"/>
    <w:rsid w:val="00B739EA"/>
    <w:rsid w:val="00BA3124"/>
    <w:rsid w:val="00BC48C3"/>
    <w:rsid w:val="00BC50DF"/>
    <w:rsid w:val="00BF31CB"/>
    <w:rsid w:val="00C129A0"/>
    <w:rsid w:val="00C24117"/>
    <w:rsid w:val="00C24332"/>
    <w:rsid w:val="00C24750"/>
    <w:rsid w:val="00C32C42"/>
    <w:rsid w:val="00CC488F"/>
    <w:rsid w:val="00CD1FDC"/>
    <w:rsid w:val="00D218EC"/>
    <w:rsid w:val="00D333A8"/>
    <w:rsid w:val="00D41FB6"/>
    <w:rsid w:val="00D841EF"/>
    <w:rsid w:val="00DE2EAC"/>
    <w:rsid w:val="00E03DD0"/>
    <w:rsid w:val="00E13899"/>
    <w:rsid w:val="00E46814"/>
    <w:rsid w:val="00E56826"/>
    <w:rsid w:val="00E97C4A"/>
    <w:rsid w:val="00EC005D"/>
    <w:rsid w:val="00F02BFA"/>
    <w:rsid w:val="00F2748D"/>
    <w:rsid w:val="00F471BD"/>
    <w:rsid w:val="00F62DE8"/>
    <w:rsid w:val="00F75F1E"/>
    <w:rsid w:val="00F77FD9"/>
    <w:rsid w:val="00FD3C5B"/>
    <w:rsid w:val="00FD51E7"/>
    <w:rsid w:val="00FE341B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2DCDF2-B161-4D43-9B84-5BE9C1B9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2C1C"/>
    <w:rPr>
      <w:color w:val="0000FF"/>
      <w:u w:val="single"/>
    </w:rPr>
  </w:style>
  <w:style w:type="paragraph" w:customStyle="1" w:styleId="1">
    <w:name w:val="Абзац списка1"/>
    <w:basedOn w:val="a"/>
    <w:rsid w:val="00BC48C3"/>
    <w:pPr>
      <w:ind w:left="720"/>
      <w:contextualSpacing/>
    </w:pPr>
    <w:rPr>
      <w:rFonts w:eastAsia="Calibri"/>
    </w:rPr>
  </w:style>
  <w:style w:type="paragraph" w:styleId="a4">
    <w:name w:val="List Paragraph"/>
    <w:basedOn w:val="a"/>
    <w:uiPriority w:val="34"/>
    <w:qFormat/>
    <w:rsid w:val="006F51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A5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@rosturne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seomsn\&#1041;&#1072;&#1079;&#1072;\Templates\&#1074;&#1099;&#1079;&#1086;&#1074;_&#1086;&#1084;&#1089;_&#1082;&#1086;&#1085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вызов_омс_конс.dot</Template>
  <TotalTime>1</TotalTime>
  <Pages>1</Pages>
  <Words>851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«Научно-исследовательский детский ортопедический институт имени Г</vt:lpstr>
    </vt:vector>
  </TitlesOfParts>
  <Company/>
  <LinksUpToDate>false</LinksUpToDate>
  <CharactersWithSpaces>6661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mailto:hospital@rosturner.ru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«Научно-исследовательский детский ортопедический институт имени Г</dc:title>
  <dc:subject/>
  <dc:creator>OmsInna</dc:creator>
  <cp:keywords/>
  <cp:lastModifiedBy>OmsInna</cp:lastModifiedBy>
  <cp:revision>2</cp:revision>
  <cp:lastPrinted>2020-09-02T11:46:00Z</cp:lastPrinted>
  <dcterms:created xsi:type="dcterms:W3CDTF">2022-03-22T07:36:00Z</dcterms:created>
  <dcterms:modified xsi:type="dcterms:W3CDTF">2022-03-22T07:36:00Z</dcterms:modified>
</cp:coreProperties>
</file>